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7" w:rsidRPr="009738A2" w:rsidRDefault="00EA7557" w:rsidP="009738A2">
      <w:pPr>
        <w:spacing w:after="0" w:line="240" w:lineRule="auto"/>
        <w:rPr>
          <w:rFonts w:ascii="Arial" w:hAnsi="Arial" w:cs="Arial"/>
          <w:b/>
          <w:color w:val="7F7F7F"/>
          <w:sz w:val="40"/>
          <w:szCs w:val="40"/>
        </w:rPr>
      </w:pPr>
      <w:r w:rsidRPr="009738A2">
        <w:rPr>
          <w:rFonts w:ascii="Arial" w:hAnsi="Arial" w:cs="Arial"/>
          <w:b/>
          <w:color w:val="7F7F7F"/>
          <w:sz w:val="40"/>
          <w:szCs w:val="40"/>
        </w:rPr>
        <w:t xml:space="preserve">Załącznik nr 1 </w:t>
      </w:r>
    </w:p>
    <w:p w:rsidR="00EA7557" w:rsidRPr="009738A2" w:rsidRDefault="00EA7557" w:rsidP="009738A2">
      <w:pPr>
        <w:tabs>
          <w:tab w:val="center" w:pos="4536"/>
          <w:tab w:val="right" w:pos="9072"/>
        </w:tabs>
        <w:spacing w:after="0" w:line="240" w:lineRule="auto"/>
        <w:ind w:right="-1"/>
        <w:jc w:val="both"/>
        <w:rPr>
          <w:rFonts w:ascii="Arial" w:hAnsi="Arial" w:cs="Arial"/>
          <w:noProof/>
          <w:color w:val="808080"/>
          <w:sz w:val="20"/>
          <w:szCs w:val="20"/>
          <w:lang w:eastAsia="pl-PL"/>
        </w:rPr>
      </w:pPr>
      <w:r w:rsidRPr="009738A2">
        <w:rPr>
          <w:rFonts w:ascii="Arial" w:hAnsi="Arial" w:cs="Arial"/>
          <w:color w:val="7F7F7F"/>
          <w:sz w:val="20"/>
          <w:szCs w:val="20"/>
        </w:rPr>
        <w:t>do wniosku o</w:t>
      </w:r>
      <w:r w:rsidRPr="009738A2">
        <w:rPr>
          <w:rFonts w:ascii="Arial" w:hAnsi="Arial" w:cs="Arial"/>
          <w:noProof/>
          <w:color w:val="808080"/>
          <w:sz w:val="20"/>
          <w:szCs w:val="20"/>
          <w:lang w:eastAsia="pl-PL"/>
        </w:rPr>
        <w:t xml:space="preserve"> </w:t>
      </w:r>
      <w:r w:rsidRPr="00EE5BF5">
        <w:rPr>
          <w:rFonts w:ascii="Arial" w:hAnsi="Arial" w:cs="Arial"/>
          <w:color w:val="7F7F7F"/>
          <w:sz w:val="20"/>
          <w:szCs w:val="20"/>
          <w:lang w:eastAsia="pl-PL"/>
        </w:rPr>
        <w:t>zawarcie umowy ubezpieczenia odpowiedzialności cywilnej (zawodowej) przewoźnika drogowego związanego ze spełnieniem wymogu określonego w art. 7 ust.</w:t>
      </w:r>
      <w:r>
        <w:rPr>
          <w:rFonts w:ascii="Arial" w:hAnsi="Arial" w:cs="Arial"/>
          <w:color w:val="7F7F7F"/>
          <w:sz w:val="20"/>
          <w:szCs w:val="20"/>
          <w:lang w:eastAsia="pl-PL"/>
        </w:rPr>
        <w:t>2 w związku z ust.</w:t>
      </w:r>
      <w:r w:rsidRPr="00EE5BF5">
        <w:rPr>
          <w:rFonts w:ascii="Arial" w:hAnsi="Arial" w:cs="Arial"/>
          <w:color w:val="7F7F7F"/>
          <w:sz w:val="20"/>
          <w:szCs w:val="20"/>
          <w:lang w:eastAsia="pl-PL"/>
        </w:rPr>
        <w:t>1 Rozporządzenia Parlam</w:t>
      </w:r>
      <w:r>
        <w:rPr>
          <w:rFonts w:ascii="Arial" w:hAnsi="Arial" w:cs="Arial"/>
          <w:color w:val="7F7F7F"/>
          <w:sz w:val="20"/>
          <w:szCs w:val="20"/>
          <w:lang w:eastAsia="pl-PL"/>
        </w:rPr>
        <w:t>entu Europejskiego i Rady</w:t>
      </w:r>
      <w:r w:rsidRPr="00EE5BF5">
        <w:rPr>
          <w:rFonts w:ascii="Arial" w:hAnsi="Arial" w:cs="Arial"/>
          <w:color w:val="7F7F7F"/>
          <w:sz w:val="20"/>
          <w:szCs w:val="20"/>
          <w:lang w:eastAsia="pl-PL"/>
        </w:rPr>
        <w:t xml:space="preserve"> (WE) 1071/2009 z dnia 21 października 2009 roku</w:t>
      </w:r>
      <w:bookmarkStart w:id="0" w:name="_GoBack"/>
      <w:bookmarkEnd w:id="0"/>
    </w:p>
    <w:p w:rsidR="00EA7557" w:rsidRPr="009738A2" w:rsidRDefault="00EA7557" w:rsidP="009738A2">
      <w:pPr>
        <w:spacing w:after="0" w:line="240" w:lineRule="auto"/>
        <w:rPr>
          <w:rFonts w:ascii="Arial" w:hAnsi="Arial" w:cs="Arial"/>
          <w:b/>
          <w:color w:val="7F7F7F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567"/>
        <w:gridCol w:w="2977"/>
        <w:gridCol w:w="2977"/>
        <w:gridCol w:w="1531"/>
        <w:gridCol w:w="1729"/>
      </w:tblGrid>
      <w:tr w:rsidR="00EA7557" w:rsidRPr="009738A2" w:rsidTr="000D40EE">
        <w:trPr>
          <w:trHeight w:val="276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9738A2">
              <w:rPr>
                <w:rFonts w:ascii="Arial" w:hAnsi="Arial" w:cs="Arial"/>
                <w:b/>
                <w:color w:val="FFFFFF"/>
              </w:rPr>
              <w:t>Wykaz pojazdów zgłoszonych do ubezpieczenia</w:t>
            </w:r>
          </w:p>
        </w:tc>
      </w:tr>
      <w:tr w:rsidR="00EA7557" w:rsidRPr="009738A2" w:rsidTr="00DE7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7" w:type="dxa"/>
            <w:shd w:val="clear" w:color="auto" w:fill="FFFFFF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8A2">
              <w:rPr>
                <w:rFonts w:ascii="Arial" w:hAnsi="Arial" w:cs="Arial"/>
                <w:sz w:val="20"/>
                <w:szCs w:val="20"/>
              </w:rPr>
              <w:t>L.p.</w:t>
            </w:r>
          </w:p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8A2">
              <w:rPr>
                <w:rFonts w:ascii="Arial" w:hAnsi="Arial" w:cs="Arial"/>
                <w:sz w:val="20"/>
                <w:szCs w:val="20"/>
              </w:rPr>
              <w:t>Marka pojazdu</w:t>
            </w:r>
          </w:p>
        </w:tc>
        <w:tc>
          <w:tcPr>
            <w:tcW w:w="2977" w:type="dxa"/>
            <w:shd w:val="clear" w:color="auto" w:fill="FFFFFF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8A2">
              <w:rPr>
                <w:rFonts w:ascii="Arial" w:hAnsi="Arial" w:cs="Arial"/>
                <w:sz w:val="20"/>
                <w:szCs w:val="20"/>
              </w:rPr>
              <w:t>Rodzaj pojazdu</w:t>
            </w:r>
          </w:p>
        </w:tc>
        <w:tc>
          <w:tcPr>
            <w:tcW w:w="1531" w:type="dxa"/>
            <w:shd w:val="clear" w:color="auto" w:fill="FFFFFF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8A2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1729" w:type="dxa"/>
            <w:shd w:val="clear" w:color="auto" w:fill="FFFFFF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8A2">
              <w:rPr>
                <w:rFonts w:ascii="Arial" w:hAnsi="Arial" w:cs="Arial"/>
                <w:sz w:val="20"/>
                <w:szCs w:val="20"/>
              </w:rPr>
              <w:t>Nr rejestracyjny</w:t>
            </w:r>
          </w:p>
        </w:tc>
      </w:tr>
      <w:tr w:rsidR="00EA7557" w:rsidRPr="009738A2" w:rsidTr="00DE7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631"/>
        </w:trPr>
        <w:tc>
          <w:tcPr>
            <w:tcW w:w="567" w:type="dxa"/>
            <w:shd w:val="clear" w:color="auto" w:fill="F2F2F2"/>
            <w:vAlign w:val="center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2F2F2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2F2F2"/>
          </w:tcPr>
          <w:p w:rsidR="00EA7557" w:rsidRPr="009738A2" w:rsidRDefault="00EA7557" w:rsidP="009738A2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</w:p>
        </w:tc>
      </w:tr>
    </w:tbl>
    <w:p w:rsidR="00EA7557" w:rsidRPr="004362E7" w:rsidRDefault="00EA7557" w:rsidP="004362E7">
      <w:pPr>
        <w:spacing w:after="0" w:line="240" w:lineRule="auto"/>
        <w:jc w:val="both"/>
        <w:rPr>
          <w:rFonts w:ascii="Arial" w:hAnsi="Arial" w:cs="Arial"/>
          <w:noProof/>
          <w:color w:val="7F7F7F"/>
          <w:sz w:val="20"/>
          <w:szCs w:val="20"/>
          <w:lang w:eastAsia="fr-FR"/>
        </w:rPr>
      </w:pPr>
    </w:p>
    <w:sectPr w:rsidR="00EA7557" w:rsidRPr="004362E7" w:rsidSect="00BE4105">
      <w:footerReference w:type="default" r:id="rId7"/>
      <w:headerReference w:type="first" r:id="rId8"/>
      <w:footerReference w:type="first" r:id="rId9"/>
      <w:pgSz w:w="11906" w:h="16838" w:code="9"/>
      <w:pgMar w:top="1254" w:right="851" w:bottom="851" w:left="1191" w:header="851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57" w:rsidRDefault="00EA7557" w:rsidP="003F7B47">
      <w:pPr>
        <w:spacing w:after="0" w:line="240" w:lineRule="auto"/>
      </w:pPr>
      <w:r>
        <w:separator/>
      </w:r>
    </w:p>
  </w:endnote>
  <w:endnote w:type="continuationSeparator" w:id="0">
    <w:p w:rsidR="00EA7557" w:rsidRDefault="00EA7557" w:rsidP="003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rlingSwif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57" w:rsidRPr="00B6006A" w:rsidRDefault="00EA7557" w:rsidP="00B6006A">
    <w:pPr>
      <w:pStyle w:val="Footer"/>
      <w:tabs>
        <w:tab w:val="clear" w:pos="4536"/>
      </w:tabs>
      <w:jc w:val="right"/>
      <w:rPr>
        <w:rFonts w:ascii="Arial" w:hAnsi="Arial" w:cs="Arial"/>
      </w:rPr>
    </w:pPr>
    <w:r>
      <w:br/>
    </w:r>
    <w:r w:rsidRPr="000C1DB4">
      <w:rPr>
        <w:sz w:val="6"/>
        <w:szCs w:val="6"/>
      </w:rPr>
      <w:fldChar w:fldCharType="begin"/>
    </w:r>
    <w:r w:rsidRPr="000C1DB4">
      <w:rPr>
        <w:sz w:val="6"/>
        <w:szCs w:val="6"/>
      </w:rPr>
      <w:instrText xml:space="preserve"> IF </w:instrText>
    </w:r>
    <w:r w:rsidRPr="000C1DB4">
      <w:rPr>
        <w:sz w:val="6"/>
        <w:szCs w:val="6"/>
      </w:rPr>
      <w:fldChar w:fldCharType="begin"/>
    </w:r>
    <w:r w:rsidRPr="000C1DB4">
      <w:rPr>
        <w:sz w:val="6"/>
        <w:szCs w:val="6"/>
      </w:rPr>
      <w:instrText xml:space="preserve"> PAGE  </w:instrText>
    </w:r>
    <w:r w:rsidRPr="000C1DB4">
      <w:rPr>
        <w:sz w:val="6"/>
        <w:szCs w:val="6"/>
      </w:rPr>
      <w:fldChar w:fldCharType="separate"/>
    </w:r>
    <w:r>
      <w:rPr>
        <w:noProof/>
        <w:sz w:val="6"/>
        <w:szCs w:val="6"/>
      </w:rPr>
      <w:instrText>2</w:instrText>
    </w:r>
    <w:r w:rsidRPr="000C1DB4">
      <w:rPr>
        <w:sz w:val="6"/>
        <w:szCs w:val="6"/>
      </w:rPr>
      <w:fldChar w:fldCharType="end"/>
    </w:r>
    <w:r w:rsidRPr="000C1DB4">
      <w:rPr>
        <w:sz w:val="6"/>
        <w:szCs w:val="6"/>
      </w:rPr>
      <w:instrText xml:space="preserve"> &lt; </w:instrText>
    </w:r>
    <w:r w:rsidRPr="000C1DB4">
      <w:rPr>
        <w:sz w:val="6"/>
        <w:szCs w:val="6"/>
      </w:rPr>
      <w:fldChar w:fldCharType="begin"/>
    </w:r>
    <w:r w:rsidRPr="000C1DB4">
      <w:rPr>
        <w:sz w:val="6"/>
        <w:szCs w:val="6"/>
      </w:rPr>
      <w:instrText xml:space="preserve"> NUMPAGES  </w:instrText>
    </w:r>
    <w:r w:rsidRPr="000C1DB4">
      <w:rPr>
        <w:sz w:val="6"/>
        <w:szCs w:val="6"/>
      </w:rPr>
      <w:fldChar w:fldCharType="separate"/>
    </w:r>
    <w:r>
      <w:rPr>
        <w:noProof/>
        <w:sz w:val="6"/>
        <w:szCs w:val="6"/>
      </w:rPr>
      <w:instrText>2</w:instrText>
    </w:r>
    <w:r w:rsidRPr="000C1DB4">
      <w:rPr>
        <w:sz w:val="6"/>
        <w:szCs w:val="6"/>
      </w:rPr>
      <w:fldChar w:fldCharType="end"/>
    </w:r>
    <w:r w:rsidRPr="000C1DB4">
      <w:rPr>
        <w:sz w:val="6"/>
        <w:szCs w:val="6"/>
      </w:rPr>
      <w:instrText xml:space="preserve">" " </w:instrText>
    </w:r>
    <w:r w:rsidRPr="00651972">
      <w:rPr>
        <w:noProof/>
        <w:sz w:val="6"/>
        <w:szCs w:val="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482.25pt;height:28.5pt;visibility:visible">
          <v:imagedata r:id="rId1" o:title=""/>
        </v:shape>
      </w:pict>
    </w:r>
    <w:r w:rsidRPr="000C1DB4">
      <w:rPr>
        <w:sz w:val="6"/>
        <w:szCs w:val="6"/>
      </w:rPr>
      <w:instrText xml:space="preserve">" </w:instrText>
    </w:r>
    <w:r w:rsidRPr="000C1DB4">
      <w:rPr>
        <w:sz w:val="6"/>
        <w:szCs w:val="6"/>
      </w:rPr>
      <w:fldChar w:fldCharType="separate"/>
    </w:r>
    <w:r w:rsidRPr="00651972">
      <w:rPr>
        <w:noProof/>
        <w:sz w:val="6"/>
        <w:szCs w:val="6"/>
        <w:lang w:eastAsia="pl-PL"/>
      </w:rPr>
      <w:pict>
        <v:shape id="_x0000_i1028" type="#_x0000_t75" style="width:482.25pt;height:28.5pt;visibility:visible">
          <v:imagedata r:id="rId1" o:title=""/>
        </v:shape>
      </w:pict>
    </w:r>
    <w:r w:rsidRPr="000C1DB4">
      <w:rPr>
        <w:sz w:val="6"/>
        <w:szCs w:val="6"/>
      </w:rPr>
      <w:fldChar w:fldCharType="end"/>
    </w:r>
    <w:r w:rsidRPr="00B6006A">
      <w:rPr>
        <w:rFonts w:ascii="Arial" w:hAnsi="Arial" w:cs="Arial"/>
        <w:sz w:val="16"/>
        <w:szCs w:val="16"/>
      </w:rPr>
      <w:t xml:space="preserve"> Strona </w:t>
    </w:r>
    <w:r w:rsidRPr="00B6006A">
      <w:rPr>
        <w:rFonts w:ascii="Arial" w:hAnsi="Arial" w:cs="Arial"/>
        <w:b/>
        <w:sz w:val="16"/>
        <w:szCs w:val="16"/>
      </w:rPr>
      <w:fldChar w:fldCharType="begin"/>
    </w:r>
    <w:r w:rsidRPr="00B6006A">
      <w:rPr>
        <w:rFonts w:ascii="Arial" w:hAnsi="Arial" w:cs="Arial"/>
        <w:b/>
        <w:sz w:val="16"/>
        <w:szCs w:val="16"/>
      </w:rPr>
      <w:instrText>PAGE</w:instrText>
    </w:r>
    <w:r w:rsidRPr="00B6006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6006A">
      <w:rPr>
        <w:rFonts w:ascii="Arial" w:hAnsi="Arial" w:cs="Arial"/>
        <w:b/>
        <w:sz w:val="16"/>
        <w:szCs w:val="16"/>
      </w:rPr>
      <w:fldChar w:fldCharType="end"/>
    </w:r>
    <w:r w:rsidRPr="00B6006A">
      <w:rPr>
        <w:rFonts w:ascii="Arial" w:hAnsi="Arial" w:cs="Arial"/>
        <w:sz w:val="16"/>
        <w:szCs w:val="16"/>
      </w:rPr>
      <w:t xml:space="preserve"> z </w:t>
    </w:r>
    <w:r w:rsidRPr="00B6006A">
      <w:rPr>
        <w:rFonts w:ascii="Arial" w:hAnsi="Arial" w:cs="Arial"/>
        <w:b/>
        <w:sz w:val="16"/>
        <w:szCs w:val="16"/>
      </w:rPr>
      <w:fldChar w:fldCharType="begin"/>
    </w:r>
    <w:r w:rsidRPr="00B6006A">
      <w:rPr>
        <w:rFonts w:ascii="Arial" w:hAnsi="Arial" w:cs="Arial"/>
        <w:b/>
        <w:sz w:val="16"/>
        <w:szCs w:val="16"/>
      </w:rPr>
      <w:instrText>NUMPAGES</w:instrText>
    </w:r>
    <w:r w:rsidRPr="00B6006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B6006A">
      <w:rPr>
        <w:rFonts w:ascii="Arial" w:hAnsi="Arial" w:cs="Arial"/>
        <w:b/>
        <w:sz w:val="16"/>
        <w:szCs w:val="16"/>
      </w:rPr>
      <w:fldChar w:fldCharType="end"/>
    </w:r>
  </w:p>
  <w:p w:rsidR="00EA7557" w:rsidRPr="000C1DB4" w:rsidRDefault="00EA7557" w:rsidP="000C1DB4">
    <w:pPr>
      <w:rPr>
        <w:sz w:val="6"/>
        <w:szCs w:val="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57" w:rsidRDefault="00EA7557" w:rsidP="006C17C9">
    <w:pPr>
      <w:pStyle w:val="Footer"/>
    </w:pPr>
    <w:r w:rsidRPr="00651972">
      <w:rPr>
        <w:noProof/>
        <w:szCs w:val="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972" o:spid="_x0000_i1034" type="#_x0000_t75" alt="stopka" style="width:492.75pt;height:3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57" w:rsidRDefault="00EA7557" w:rsidP="003F7B47">
      <w:pPr>
        <w:spacing w:after="0" w:line="240" w:lineRule="auto"/>
      </w:pPr>
      <w:r>
        <w:separator/>
      </w:r>
    </w:p>
  </w:footnote>
  <w:footnote w:type="continuationSeparator" w:id="0">
    <w:p w:rsidR="00EA7557" w:rsidRDefault="00EA7557" w:rsidP="003F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57" w:rsidRPr="000C1DB4" w:rsidRDefault="00EA7557" w:rsidP="00194221">
    <w:pPr>
      <w:rPr>
        <w:sz w:val="6"/>
        <w:szCs w:val="6"/>
      </w:rPr>
    </w:pPr>
    <w:r w:rsidRPr="000C1DB4">
      <w:rPr>
        <w:sz w:val="6"/>
        <w:szCs w:val="6"/>
      </w:rPr>
      <w:fldChar w:fldCharType="begin"/>
    </w:r>
    <w:r w:rsidRPr="000C1DB4">
      <w:rPr>
        <w:sz w:val="6"/>
        <w:szCs w:val="6"/>
      </w:rPr>
      <w:instrText xml:space="preserve"> IF </w:instrText>
    </w:r>
    <w:r w:rsidRPr="000C1DB4">
      <w:rPr>
        <w:sz w:val="6"/>
        <w:szCs w:val="6"/>
      </w:rPr>
      <w:fldChar w:fldCharType="begin"/>
    </w:r>
    <w:r w:rsidRPr="000C1DB4">
      <w:rPr>
        <w:sz w:val="6"/>
        <w:szCs w:val="6"/>
      </w:rPr>
      <w:instrText xml:space="preserve"> PAGE  </w:instrText>
    </w:r>
    <w:r w:rsidRPr="000C1DB4">
      <w:rPr>
        <w:sz w:val="6"/>
        <w:szCs w:val="6"/>
      </w:rPr>
      <w:fldChar w:fldCharType="separate"/>
    </w:r>
    <w:r>
      <w:rPr>
        <w:noProof/>
        <w:sz w:val="6"/>
        <w:szCs w:val="6"/>
      </w:rPr>
      <w:instrText>1</w:instrText>
    </w:r>
    <w:r w:rsidRPr="000C1DB4">
      <w:rPr>
        <w:sz w:val="6"/>
        <w:szCs w:val="6"/>
      </w:rPr>
      <w:fldChar w:fldCharType="end"/>
    </w:r>
    <w:r>
      <w:rPr>
        <w:sz w:val="6"/>
        <w:szCs w:val="6"/>
      </w:rPr>
      <w:instrText xml:space="preserve"> &lt;&gt;</w:instrText>
    </w:r>
    <w:r w:rsidRPr="000C1DB4">
      <w:rPr>
        <w:sz w:val="6"/>
        <w:szCs w:val="6"/>
      </w:rPr>
      <w:instrText xml:space="preserve"> </w:instrText>
    </w:r>
    <w:r>
      <w:rPr>
        <w:sz w:val="6"/>
        <w:szCs w:val="6"/>
        <w:lang w:val="en-US"/>
      </w:rPr>
      <w:instrText>1</w:instrText>
    </w:r>
    <w:r w:rsidRPr="000C1DB4">
      <w:rPr>
        <w:sz w:val="6"/>
        <w:szCs w:val="6"/>
      </w:rPr>
      <w:instrText xml:space="preserve">" " </w:instrText>
    </w:r>
    <w:r>
      <w:rPr>
        <w:sz w:val="6"/>
        <w:szCs w:val="6"/>
      </w:rPr>
      <w:br/>
    </w:r>
    <w:r w:rsidRPr="00651972">
      <w:rPr>
        <w:noProof/>
        <w:sz w:val="6"/>
        <w:szCs w:val="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16" o:spid="_x0000_i1031" type="#_x0000_t75" style="width:492.75pt;height:39pt;visibility:visible">
          <v:imagedata r:id="rId1" o:title=""/>
        </v:shape>
      </w:pict>
    </w:r>
    <w:r>
      <w:rPr>
        <w:sz w:val="6"/>
        <w:szCs w:val="6"/>
      </w:rPr>
      <w:br/>
    </w:r>
    <w:r w:rsidRPr="000C1DB4">
      <w:rPr>
        <w:sz w:val="6"/>
        <w:szCs w:val="6"/>
      </w:rPr>
      <w:instrText xml:space="preserve">" </w:instrText>
    </w:r>
    <w:r w:rsidRPr="000C1DB4">
      <w:rPr>
        <w:sz w:val="6"/>
        <w:szCs w:val="6"/>
      </w:rPr>
      <w:fldChar w:fldCharType="separate"/>
    </w:r>
    <w:r w:rsidRPr="00651972">
      <w:rPr>
        <w:noProof/>
        <w:sz w:val="6"/>
        <w:szCs w:val="6"/>
        <w:lang w:eastAsia="pl-PL"/>
      </w:rPr>
      <w:pict>
        <v:shape id="_x0000_i1032" type="#_x0000_t75" style="width:492.75pt;height:39pt;visibility:visible">
          <v:imagedata r:id="rId1" o:title=""/>
        </v:shape>
      </w:pict>
    </w:r>
    <w:r w:rsidRPr="000C1DB4">
      <w:rPr>
        <w:sz w:val="6"/>
        <w:szCs w:val="6"/>
      </w:rPr>
      <w:fldChar w:fldCharType="end"/>
    </w:r>
  </w:p>
  <w:p w:rsidR="00EA7557" w:rsidRPr="00194221" w:rsidRDefault="00EA7557" w:rsidP="00194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A82"/>
    <w:multiLevelType w:val="multilevel"/>
    <w:tmpl w:val="E4D68F8A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FC0708E"/>
    <w:multiLevelType w:val="hybridMultilevel"/>
    <w:tmpl w:val="990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4B28"/>
    <w:multiLevelType w:val="multilevel"/>
    <w:tmpl w:val="8B861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23E1376"/>
    <w:multiLevelType w:val="hybridMultilevel"/>
    <w:tmpl w:val="B35A14B6"/>
    <w:lvl w:ilvl="0" w:tplc="BEB2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455BD"/>
    <w:multiLevelType w:val="hybridMultilevel"/>
    <w:tmpl w:val="0498A2EE"/>
    <w:lvl w:ilvl="0" w:tplc="E69A59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A6827"/>
    <w:multiLevelType w:val="hybridMultilevel"/>
    <w:tmpl w:val="B5A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6B68"/>
    <w:multiLevelType w:val="hybridMultilevel"/>
    <w:tmpl w:val="8512AD3E"/>
    <w:lvl w:ilvl="0" w:tplc="E670E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D3039"/>
    <w:multiLevelType w:val="hybridMultilevel"/>
    <w:tmpl w:val="CEEE3C3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F08D8"/>
    <w:multiLevelType w:val="hybridMultilevel"/>
    <w:tmpl w:val="E2C43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48A1"/>
    <w:multiLevelType w:val="multilevel"/>
    <w:tmpl w:val="34F4DF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C7655F8"/>
    <w:multiLevelType w:val="hybridMultilevel"/>
    <w:tmpl w:val="C796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B676B"/>
    <w:multiLevelType w:val="hybridMultilevel"/>
    <w:tmpl w:val="793EC02E"/>
    <w:lvl w:ilvl="0" w:tplc="BEB2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55"/>
        </w:tabs>
        <w:ind w:left="-3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</w:abstractNum>
  <w:abstractNum w:abstractNumId="12">
    <w:nsid w:val="31B06D7A"/>
    <w:multiLevelType w:val="hybridMultilevel"/>
    <w:tmpl w:val="8556DC66"/>
    <w:lvl w:ilvl="0" w:tplc="2FAC3E8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7782CCE"/>
    <w:multiLevelType w:val="hybridMultilevel"/>
    <w:tmpl w:val="5AF4A61C"/>
    <w:lvl w:ilvl="0" w:tplc="1BE0D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auto"/>
      </w:rPr>
    </w:lvl>
    <w:lvl w:ilvl="1" w:tplc="EDFCA2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F0F5AFE"/>
    <w:multiLevelType w:val="hybridMultilevel"/>
    <w:tmpl w:val="FEAE1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008BF"/>
    <w:multiLevelType w:val="hybridMultilevel"/>
    <w:tmpl w:val="9162049C"/>
    <w:lvl w:ilvl="0" w:tplc="BEB2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55"/>
        </w:tabs>
        <w:ind w:left="-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</w:abstractNum>
  <w:abstractNum w:abstractNumId="16">
    <w:nsid w:val="437821DB"/>
    <w:multiLevelType w:val="hybridMultilevel"/>
    <w:tmpl w:val="2548A050"/>
    <w:lvl w:ilvl="0" w:tplc="BEB2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55"/>
        </w:tabs>
        <w:ind w:left="-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</w:abstractNum>
  <w:abstractNum w:abstractNumId="17">
    <w:nsid w:val="48983954"/>
    <w:multiLevelType w:val="hybridMultilevel"/>
    <w:tmpl w:val="224AEA9C"/>
    <w:lvl w:ilvl="0" w:tplc="BEB2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55"/>
        </w:tabs>
        <w:ind w:left="-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</w:abstractNum>
  <w:abstractNum w:abstractNumId="18">
    <w:nsid w:val="49E75989"/>
    <w:multiLevelType w:val="hybridMultilevel"/>
    <w:tmpl w:val="717AF2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53553E"/>
    <w:multiLevelType w:val="hybridMultilevel"/>
    <w:tmpl w:val="F550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A7B97"/>
    <w:multiLevelType w:val="hybridMultilevel"/>
    <w:tmpl w:val="2C981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93EDA"/>
    <w:multiLevelType w:val="hybridMultilevel"/>
    <w:tmpl w:val="E0F0E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0543B"/>
    <w:multiLevelType w:val="hybridMultilevel"/>
    <w:tmpl w:val="2AEC154A"/>
    <w:lvl w:ilvl="0" w:tplc="BEB2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55"/>
        </w:tabs>
        <w:ind w:left="-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</w:abstractNum>
  <w:abstractNum w:abstractNumId="23">
    <w:nsid w:val="5B7E2BE9"/>
    <w:multiLevelType w:val="hybridMultilevel"/>
    <w:tmpl w:val="C020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537F74"/>
    <w:multiLevelType w:val="hybridMultilevel"/>
    <w:tmpl w:val="9416938E"/>
    <w:lvl w:ilvl="0" w:tplc="E670E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B1854"/>
    <w:multiLevelType w:val="hybridMultilevel"/>
    <w:tmpl w:val="F98E5A64"/>
    <w:lvl w:ilvl="0" w:tplc="BEB258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1"/>
  </w:num>
  <w:num w:numId="5">
    <w:abstractNumId w:val="4"/>
  </w:num>
  <w:num w:numId="6">
    <w:abstractNumId w:val="1"/>
  </w:num>
  <w:num w:numId="7">
    <w:abstractNumId w:val="19"/>
  </w:num>
  <w:num w:numId="8">
    <w:abstractNumId w:val="20"/>
  </w:num>
  <w:num w:numId="9">
    <w:abstractNumId w:val="0"/>
  </w:num>
  <w:num w:numId="10">
    <w:abstractNumId w:val="15"/>
  </w:num>
  <w:num w:numId="11">
    <w:abstractNumId w:val="17"/>
  </w:num>
  <w:num w:numId="12">
    <w:abstractNumId w:val="11"/>
  </w:num>
  <w:num w:numId="13">
    <w:abstractNumId w:val="16"/>
  </w:num>
  <w:num w:numId="14">
    <w:abstractNumId w:val="22"/>
  </w:num>
  <w:num w:numId="15">
    <w:abstractNumId w:val="6"/>
  </w:num>
  <w:num w:numId="16">
    <w:abstractNumId w:val="24"/>
  </w:num>
  <w:num w:numId="17">
    <w:abstractNumId w:val="25"/>
  </w:num>
  <w:num w:numId="18">
    <w:abstractNumId w:val="3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2C"/>
    <w:rsid w:val="00010775"/>
    <w:rsid w:val="00013E3E"/>
    <w:rsid w:val="00026D62"/>
    <w:rsid w:val="00027908"/>
    <w:rsid w:val="00053185"/>
    <w:rsid w:val="000535F5"/>
    <w:rsid w:val="000578BE"/>
    <w:rsid w:val="00060DB1"/>
    <w:rsid w:val="000737F3"/>
    <w:rsid w:val="00080F62"/>
    <w:rsid w:val="000834B5"/>
    <w:rsid w:val="00092A39"/>
    <w:rsid w:val="00096A92"/>
    <w:rsid w:val="000A11CF"/>
    <w:rsid w:val="000C1DB4"/>
    <w:rsid w:val="000C3F55"/>
    <w:rsid w:val="000C5152"/>
    <w:rsid w:val="000C598A"/>
    <w:rsid w:val="000D28D4"/>
    <w:rsid w:val="000D40EE"/>
    <w:rsid w:val="000D5AFB"/>
    <w:rsid w:val="000E3447"/>
    <w:rsid w:val="000E4302"/>
    <w:rsid w:val="000F12F6"/>
    <w:rsid w:val="0010221C"/>
    <w:rsid w:val="001117C8"/>
    <w:rsid w:val="00125BFF"/>
    <w:rsid w:val="001269CB"/>
    <w:rsid w:val="00140B73"/>
    <w:rsid w:val="00141E5F"/>
    <w:rsid w:val="00161938"/>
    <w:rsid w:val="001647BE"/>
    <w:rsid w:val="00173384"/>
    <w:rsid w:val="00175D8F"/>
    <w:rsid w:val="00177D45"/>
    <w:rsid w:val="001877B7"/>
    <w:rsid w:val="001921A8"/>
    <w:rsid w:val="00194221"/>
    <w:rsid w:val="001B0A91"/>
    <w:rsid w:val="001D13FE"/>
    <w:rsid w:val="00221ABD"/>
    <w:rsid w:val="002260CA"/>
    <w:rsid w:val="002417C0"/>
    <w:rsid w:val="00283092"/>
    <w:rsid w:val="00297435"/>
    <w:rsid w:val="00297694"/>
    <w:rsid w:val="002C434E"/>
    <w:rsid w:val="002F2912"/>
    <w:rsid w:val="002F57A7"/>
    <w:rsid w:val="002F5B7B"/>
    <w:rsid w:val="00304FEF"/>
    <w:rsid w:val="00324C70"/>
    <w:rsid w:val="00330595"/>
    <w:rsid w:val="00332108"/>
    <w:rsid w:val="00377C2E"/>
    <w:rsid w:val="003821EF"/>
    <w:rsid w:val="003831BF"/>
    <w:rsid w:val="0039127D"/>
    <w:rsid w:val="003946C7"/>
    <w:rsid w:val="003A710F"/>
    <w:rsid w:val="003A7783"/>
    <w:rsid w:val="003E0762"/>
    <w:rsid w:val="003E3ACF"/>
    <w:rsid w:val="003E5C48"/>
    <w:rsid w:val="003E5CCD"/>
    <w:rsid w:val="003F2A0A"/>
    <w:rsid w:val="003F64B0"/>
    <w:rsid w:val="003F7B47"/>
    <w:rsid w:val="00417B60"/>
    <w:rsid w:val="004362E7"/>
    <w:rsid w:val="00440E0A"/>
    <w:rsid w:val="00442360"/>
    <w:rsid w:val="004428E1"/>
    <w:rsid w:val="00451C86"/>
    <w:rsid w:val="00495EAC"/>
    <w:rsid w:val="004B13D3"/>
    <w:rsid w:val="004B52D3"/>
    <w:rsid w:val="004B57A0"/>
    <w:rsid w:val="004C7347"/>
    <w:rsid w:val="004E7E28"/>
    <w:rsid w:val="004F7C40"/>
    <w:rsid w:val="00526C46"/>
    <w:rsid w:val="005764B7"/>
    <w:rsid w:val="005818A4"/>
    <w:rsid w:val="00586100"/>
    <w:rsid w:val="0059047F"/>
    <w:rsid w:val="005A0435"/>
    <w:rsid w:val="005D7A65"/>
    <w:rsid w:val="005E01D9"/>
    <w:rsid w:val="005F11BB"/>
    <w:rsid w:val="00600978"/>
    <w:rsid w:val="00606D1F"/>
    <w:rsid w:val="0062123C"/>
    <w:rsid w:val="006326AF"/>
    <w:rsid w:val="00632A31"/>
    <w:rsid w:val="0064331D"/>
    <w:rsid w:val="006513E7"/>
    <w:rsid w:val="00651972"/>
    <w:rsid w:val="0066137B"/>
    <w:rsid w:val="00664F22"/>
    <w:rsid w:val="00674CAE"/>
    <w:rsid w:val="00684577"/>
    <w:rsid w:val="006903BB"/>
    <w:rsid w:val="006954F6"/>
    <w:rsid w:val="006A6F6A"/>
    <w:rsid w:val="006C17C9"/>
    <w:rsid w:val="006F1774"/>
    <w:rsid w:val="00701629"/>
    <w:rsid w:val="00704105"/>
    <w:rsid w:val="00706410"/>
    <w:rsid w:val="00713D08"/>
    <w:rsid w:val="00724F22"/>
    <w:rsid w:val="00742CA5"/>
    <w:rsid w:val="0074532C"/>
    <w:rsid w:val="00772664"/>
    <w:rsid w:val="00776F2C"/>
    <w:rsid w:val="0078593B"/>
    <w:rsid w:val="007B4324"/>
    <w:rsid w:val="007C4959"/>
    <w:rsid w:val="007D2660"/>
    <w:rsid w:val="007E26F7"/>
    <w:rsid w:val="00812CD6"/>
    <w:rsid w:val="008212B7"/>
    <w:rsid w:val="00826374"/>
    <w:rsid w:val="00846F30"/>
    <w:rsid w:val="0085697E"/>
    <w:rsid w:val="00861F91"/>
    <w:rsid w:val="008648B4"/>
    <w:rsid w:val="00871772"/>
    <w:rsid w:val="0087768C"/>
    <w:rsid w:val="00880AD9"/>
    <w:rsid w:val="008C301A"/>
    <w:rsid w:val="008D0A79"/>
    <w:rsid w:val="008E5D57"/>
    <w:rsid w:val="00913102"/>
    <w:rsid w:val="00913DF4"/>
    <w:rsid w:val="009205D5"/>
    <w:rsid w:val="009332D5"/>
    <w:rsid w:val="00941B43"/>
    <w:rsid w:val="00941BF1"/>
    <w:rsid w:val="00947CCA"/>
    <w:rsid w:val="00954937"/>
    <w:rsid w:val="009641FF"/>
    <w:rsid w:val="00967386"/>
    <w:rsid w:val="009738A2"/>
    <w:rsid w:val="00974FA7"/>
    <w:rsid w:val="009778A2"/>
    <w:rsid w:val="009A5EBB"/>
    <w:rsid w:val="009C04CA"/>
    <w:rsid w:val="009D18F5"/>
    <w:rsid w:val="009E1254"/>
    <w:rsid w:val="009F33DF"/>
    <w:rsid w:val="00A174D2"/>
    <w:rsid w:val="00A24758"/>
    <w:rsid w:val="00A31EAD"/>
    <w:rsid w:val="00A4626F"/>
    <w:rsid w:val="00A468BE"/>
    <w:rsid w:val="00A713CB"/>
    <w:rsid w:val="00A7383A"/>
    <w:rsid w:val="00A8222C"/>
    <w:rsid w:val="00A83B98"/>
    <w:rsid w:val="00AB7D96"/>
    <w:rsid w:val="00AD0876"/>
    <w:rsid w:val="00AD2B2E"/>
    <w:rsid w:val="00B00731"/>
    <w:rsid w:val="00B00E98"/>
    <w:rsid w:val="00B06FBD"/>
    <w:rsid w:val="00B158D6"/>
    <w:rsid w:val="00B46A5C"/>
    <w:rsid w:val="00B571FC"/>
    <w:rsid w:val="00B6006A"/>
    <w:rsid w:val="00B63EF2"/>
    <w:rsid w:val="00B705DD"/>
    <w:rsid w:val="00B92BC8"/>
    <w:rsid w:val="00BA2484"/>
    <w:rsid w:val="00BC53BD"/>
    <w:rsid w:val="00BD54D5"/>
    <w:rsid w:val="00BE3CA2"/>
    <w:rsid w:val="00BE4105"/>
    <w:rsid w:val="00BE7F14"/>
    <w:rsid w:val="00BF61E5"/>
    <w:rsid w:val="00BF67AC"/>
    <w:rsid w:val="00C023CE"/>
    <w:rsid w:val="00C12FE2"/>
    <w:rsid w:val="00C14E69"/>
    <w:rsid w:val="00C27473"/>
    <w:rsid w:val="00C4575F"/>
    <w:rsid w:val="00CA2A26"/>
    <w:rsid w:val="00CA39F2"/>
    <w:rsid w:val="00CC1658"/>
    <w:rsid w:val="00CD207F"/>
    <w:rsid w:val="00CE5EAE"/>
    <w:rsid w:val="00CF7D38"/>
    <w:rsid w:val="00D0219C"/>
    <w:rsid w:val="00D0504F"/>
    <w:rsid w:val="00D06C4F"/>
    <w:rsid w:val="00D320E5"/>
    <w:rsid w:val="00D509FD"/>
    <w:rsid w:val="00D52129"/>
    <w:rsid w:val="00D532FD"/>
    <w:rsid w:val="00D5562B"/>
    <w:rsid w:val="00D73DEA"/>
    <w:rsid w:val="00D86075"/>
    <w:rsid w:val="00D94633"/>
    <w:rsid w:val="00DE3A5F"/>
    <w:rsid w:val="00DE7623"/>
    <w:rsid w:val="00E05839"/>
    <w:rsid w:val="00E178E4"/>
    <w:rsid w:val="00E2148B"/>
    <w:rsid w:val="00E714D6"/>
    <w:rsid w:val="00E721AD"/>
    <w:rsid w:val="00E73758"/>
    <w:rsid w:val="00E8148D"/>
    <w:rsid w:val="00E82EA8"/>
    <w:rsid w:val="00E86D36"/>
    <w:rsid w:val="00EA10F6"/>
    <w:rsid w:val="00EA7557"/>
    <w:rsid w:val="00EC578A"/>
    <w:rsid w:val="00EC705F"/>
    <w:rsid w:val="00ED231C"/>
    <w:rsid w:val="00EE5BF5"/>
    <w:rsid w:val="00EF0642"/>
    <w:rsid w:val="00EF0D98"/>
    <w:rsid w:val="00EF5A26"/>
    <w:rsid w:val="00F001C1"/>
    <w:rsid w:val="00F13742"/>
    <w:rsid w:val="00F16830"/>
    <w:rsid w:val="00F23EF4"/>
    <w:rsid w:val="00F35F9E"/>
    <w:rsid w:val="00F532BC"/>
    <w:rsid w:val="00F67236"/>
    <w:rsid w:val="00F72D3F"/>
    <w:rsid w:val="00F77407"/>
    <w:rsid w:val="00F8163C"/>
    <w:rsid w:val="00F85F87"/>
    <w:rsid w:val="00F92CBE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6F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776F2C"/>
    <w:rPr>
      <w:rFonts w:ascii="Times New Roman" w:hAnsi="Times New Roman"/>
      <w:sz w:val="20"/>
      <w:lang w:eastAsia="pl-PL"/>
    </w:rPr>
  </w:style>
  <w:style w:type="table" w:styleId="TableGrid">
    <w:name w:val="Table Grid"/>
    <w:basedOn w:val="TableNormal"/>
    <w:uiPriority w:val="99"/>
    <w:rsid w:val="00776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13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B13D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3D3"/>
    <w:rPr>
      <w:rFonts w:ascii="Tahoma" w:hAnsi="Tahoma"/>
      <w:sz w:val="16"/>
    </w:rPr>
  </w:style>
  <w:style w:type="character" w:customStyle="1" w:styleId="stylpoletekstowe">
    <w:name w:val="styl pole tekstowe"/>
    <w:uiPriority w:val="99"/>
    <w:rsid w:val="004B13D3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99"/>
    <w:qFormat/>
    <w:rsid w:val="00526C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7B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7B47"/>
    <w:rPr>
      <w:rFonts w:ascii="Times New Roman" w:hAnsi="Times New Roman"/>
      <w:sz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3F7B47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F7B47"/>
    <w:rPr>
      <w:rFonts w:ascii="Arial" w:hAnsi="Arial"/>
      <w:sz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F7B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7B47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F7B4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6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0CA"/>
    <w:rPr>
      <w:rFonts w:ascii="Times New Roman" w:hAnsi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17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D8F"/>
    <w:rPr>
      <w:rFonts w:cs="Times New Roman"/>
    </w:rPr>
  </w:style>
  <w:style w:type="character" w:styleId="Hyperlink">
    <w:name w:val="Hyperlink"/>
    <w:basedOn w:val="DefaultParagraphFont"/>
    <w:uiPriority w:val="99"/>
    <w:rsid w:val="00F8163C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8163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8163C"/>
    <w:rPr>
      <w:rFonts w:eastAsia="Times New Roman"/>
      <w:b/>
      <w:i/>
      <w:color w:val="4F81BD"/>
      <w:lang w:eastAsia="pl-PL"/>
    </w:rPr>
  </w:style>
  <w:style w:type="paragraph" w:styleId="NormalWeb">
    <w:name w:val="Normal (Web)"/>
    <w:basedOn w:val="Normal"/>
    <w:uiPriority w:val="99"/>
    <w:rsid w:val="00F13742"/>
    <w:pPr>
      <w:spacing w:after="262" w:line="262" w:lineRule="atLeast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Styl2">
    <w:name w:val="Styl2"/>
    <w:basedOn w:val="Normal"/>
    <w:uiPriority w:val="99"/>
    <w:rsid w:val="00B6006A"/>
    <w:pPr>
      <w:numPr>
        <w:numId w:val="9"/>
      </w:numPr>
      <w:tabs>
        <w:tab w:val="clear" w:pos="720"/>
        <w:tab w:val="left" w:pos="1440"/>
        <w:tab w:val="num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60"/>
      <w:ind w:left="1800" w:hanging="360"/>
      <w:jc w:val="both"/>
      <w:outlineLvl w:val="0"/>
    </w:pPr>
    <w:rPr>
      <w:rFonts w:ascii="GerlingSwift" w:eastAsia="Times New Roman" w:hAnsi="GerlingSwift"/>
      <w:lang w:eastAsia="pl-PL"/>
    </w:rPr>
  </w:style>
  <w:style w:type="character" w:customStyle="1" w:styleId="A0">
    <w:name w:val="A0"/>
    <w:uiPriority w:val="99"/>
    <w:rsid w:val="00B6006A"/>
    <w:rPr>
      <w:color w:val="000000"/>
    </w:rPr>
  </w:style>
  <w:style w:type="paragraph" w:styleId="PlainText">
    <w:name w:val="Plain Text"/>
    <w:basedOn w:val="Normal"/>
    <w:link w:val="PlainTextChar"/>
    <w:uiPriority w:val="99"/>
    <w:rsid w:val="00013E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3E3E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4274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Michał</dc:creator>
  <cp:keywords/>
  <dc:description/>
  <cp:lastModifiedBy>Jerzy Sarna</cp:lastModifiedBy>
  <cp:revision>2</cp:revision>
  <cp:lastPrinted>2013-10-07T12:43:00Z</cp:lastPrinted>
  <dcterms:created xsi:type="dcterms:W3CDTF">2015-07-28T09:44:00Z</dcterms:created>
  <dcterms:modified xsi:type="dcterms:W3CDTF">2015-07-28T09:44:00Z</dcterms:modified>
</cp:coreProperties>
</file>