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B6" w:rsidRDefault="00D252B6" w:rsidP="004C0870">
      <w:pPr>
        <w:spacing w:after="0" w:line="240" w:lineRule="auto"/>
        <w:rPr>
          <w:rFonts w:ascii="Arial" w:hAnsi="Arial" w:cs="Arial"/>
          <w:b/>
          <w:noProof/>
          <w:color w:val="7F7F7F"/>
          <w:sz w:val="40"/>
          <w:szCs w:val="40"/>
          <w:lang w:eastAsia="fr-FR"/>
        </w:rPr>
      </w:pPr>
      <w:r w:rsidRPr="002A07C5">
        <w:rPr>
          <w:rFonts w:ascii="Arial" w:hAnsi="Arial" w:cs="Arial"/>
          <w:b/>
          <w:noProof/>
          <w:color w:val="7F7F7F"/>
          <w:sz w:val="40"/>
          <w:szCs w:val="40"/>
          <w:lang w:eastAsia="fr-FR"/>
        </w:rPr>
        <w:t xml:space="preserve">Wniosek </w:t>
      </w:r>
    </w:p>
    <w:p w:rsidR="00D252B6" w:rsidRPr="00F64F94" w:rsidRDefault="00D252B6" w:rsidP="004C087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64F94">
        <w:rPr>
          <w:rFonts w:ascii="Arial" w:hAnsi="Arial" w:cs="Arial"/>
          <w:sz w:val="20"/>
          <w:szCs w:val="20"/>
          <w:lang w:eastAsia="pl-PL"/>
        </w:rPr>
        <w:t xml:space="preserve">o zawarcie umowy ubezpieczenia odpowiedzialności cywilnej (zawodowej) przewoźnika drogowego związanego ze spełnieniem wymogu określonego w art. 7 </w:t>
      </w:r>
      <w:r w:rsidRPr="009E1129">
        <w:rPr>
          <w:rFonts w:ascii="Arial" w:hAnsi="Arial" w:cs="Arial"/>
          <w:sz w:val="20"/>
          <w:szCs w:val="20"/>
          <w:lang w:eastAsia="pl-PL"/>
        </w:rPr>
        <w:t>ust.2 w związku z ust.1</w:t>
      </w:r>
      <w:r w:rsidRPr="00F64F94">
        <w:rPr>
          <w:rFonts w:ascii="Arial" w:hAnsi="Arial" w:cs="Arial"/>
          <w:sz w:val="20"/>
          <w:szCs w:val="20"/>
          <w:lang w:eastAsia="pl-PL"/>
        </w:rPr>
        <w:t xml:space="preserve"> Rozporządzenia Parlamentu Europejskiego i Rady (WE) 1071/2009 z dnia 21 października 2009 roku. </w:t>
      </w:r>
      <w:bookmarkStart w:id="0" w:name="_GoBack"/>
      <w:bookmarkEnd w:id="0"/>
    </w:p>
    <w:p w:rsidR="00D252B6" w:rsidRPr="00F64F94" w:rsidRDefault="00D252B6" w:rsidP="004C087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/>
      </w:tblPr>
      <w:tblGrid>
        <w:gridCol w:w="567"/>
        <w:gridCol w:w="567"/>
        <w:gridCol w:w="567"/>
        <w:gridCol w:w="284"/>
        <w:gridCol w:w="1559"/>
        <w:gridCol w:w="284"/>
        <w:gridCol w:w="708"/>
        <w:gridCol w:w="993"/>
        <w:gridCol w:w="708"/>
        <w:gridCol w:w="851"/>
        <w:gridCol w:w="142"/>
        <w:gridCol w:w="567"/>
        <w:gridCol w:w="1984"/>
      </w:tblGrid>
      <w:tr w:rsidR="00D252B6" w:rsidRPr="00F64F94" w:rsidTr="000D40EE">
        <w:trPr>
          <w:trHeight w:val="304"/>
        </w:trPr>
        <w:tc>
          <w:tcPr>
            <w:tcW w:w="7088" w:type="dxa"/>
            <w:gridSpan w:val="10"/>
            <w:vAlign w:val="center"/>
          </w:tcPr>
          <w:p w:rsidR="00D252B6" w:rsidRPr="00F64F94" w:rsidRDefault="00D252B6" w:rsidP="006C32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4F94">
              <w:rPr>
                <w:rFonts w:ascii="Arial" w:hAnsi="Arial" w:cs="Arial"/>
                <w:sz w:val="20"/>
                <w:szCs w:val="20"/>
              </w:rPr>
              <w:t>Ubezpieczenie:  □ Nowe   □ Wznowienie, numer polisy Gothaer TU S.A.: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2B6" w:rsidRPr="00F64F94" w:rsidTr="004C08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2"/>
        </w:trPr>
        <w:tc>
          <w:tcPr>
            <w:tcW w:w="9781" w:type="dxa"/>
            <w:gridSpan w:val="13"/>
            <w:shd w:val="clear" w:color="auto" w:fill="A6A6A6"/>
            <w:vAlign w:val="center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4F94">
              <w:rPr>
                <w:rFonts w:ascii="Arial" w:hAnsi="Arial" w:cs="Arial"/>
                <w:b/>
                <w:sz w:val="20"/>
                <w:szCs w:val="20"/>
              </w:rPr>
              <w:t>Ubezpieczający</w:t>
            </w:r>
          </w:p>
        </w:tc>
      </w:tr>
      <w:tr w:rsidR="00D252B6" w:rsidRPr="00F64F94" w:rsidTr="006C321B">
        <w:trPr>
          <w:trHeight w:val="785"/>
        </w:trPr>
        <w:tc>
          <w:tcPr>
            <w:tcW w:w="1701" w:type="dxa"/>
            <w:gridSpan w:val="3"/>
            <w:vAlign w:val="center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F94">
              <w:rPr>
                <w:rFonts w:ascii="Arial" w:hAnsi="Arial" w:cs="Arial"/>
                <w:sz w:val="20"/>
                <w:szCs w:val="20"/>
              </w:rPr>
              <w:t>Nazwa i adres Przedsiębiorcy*/</w:t>
            </w:r>
          </w:p>
        </w:tc>
        <w:tc>
          <w:tcPr>
            <w:tcW w:w="8080" w:type="dxa"/>
            <w:gridSpan w:val="10"/>
            <w:shd w:val="clear" w:color="auto" w:fill="F2F2F2"/>
            <w:vAlign w:val="center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2B6" w:rsidRPr="00F64F94" w:rsidTr="008B05C4">
        <w:trPr>
          <w:trHeight w:val="302"/>
        </w:trPr>
        <w:tc>
          <w:tcPr>
            <w:tcW w:w="567" w:type="dxa"/>
            <w:vAlign w:val="center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F94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3969" w:type="dxa"/>
            <w:gridSpan w:val="6"/>
            <w:shd w:val="clear" w:color="auto" w:fill="F3F3F3"/>
            <w:vAlign w:val="center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252B6" w:rsidRPr="00F64F94" w:rsidRDefault="00D252B6" w:rsidP="008B05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F94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4252" w:type="dxa"/>
            <w:gridSpan w:val="5"/>
            <w:shd w:val="clear" w:color="auto" w:fill="F2F2F2"/>
            <w:vAlign w:val="center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2B6" w:rsidRPr="00F64F94" w:rsidTr="009D2D2F">
        <w:trPr>
          <w:trHeight w:val="248"/>
        </w:trPr>
        <w:tc>
          <w:tcPr>
            <w:tcW w:w="3828" w:type="dxa"/>
            <w:gridSpan w:val="6"/>
            <w:vAlign w:val="center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F94">
              <w:rPr>
                <w:rFonts w:ascii="Arial" w:hAnsi="Arial" w:cs="Arial"/>
                <w:sz w:val="20"/>
                <w:szCs w:val="20"/>
              </w:rPr>
              <w:t>Licencja transportowa / Zezwolenie o nr</w:t>
            </w:r>
          </w:p>
        </w:tc>
        <w:tc>
          <w:tcPr>
            <w:tcW w:w="5953" w:type="dxa"/>
            <w:gridSpan w:val="7"/>
            <w:shd w:val="clear" w:color="auto" w:fill="F3F3F3"/>
            <w:vAlign w:val="center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2B6" w:rsidRPr="00F64F94" w:rsidTr="004C08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6"/>
        </w:trPr>
        <w:tc>
          <w:tcPr>
            <w:tcW w:w="9781" w:type="dxa"/>
            <w:gridSpan w:val="13"/>
            <w:shd w:val="clear" w:color="auto" w:fill="A6A6A6"/>
            <w:vAlign w:val="center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4F94">
              <w:rPr>
                <w:rFonts w:ascii="Arial" w:hAnsi="Arial" w:cs="Arial"/>
                <w:b/>
                <w:sz w:val="20"/>
                <w:szCs w:val="20"/>
              </w:rPr>
              <w:t>Ubezpieczony</w:t>
            </w:r>
          </w:p>
        </w:tc>
      </w:tr>
      <w:tr w:rsidR="00D252B6" w:rsidRPr="00F64F94" w:rsidTr="00432EA6">
        <w:trPr>
          <w:trHeight w:val="840"/>
        </w:trPr>
        <w:tc>
          <w:tcPr>
            <w:tcW w:w="1701" w:type="dxa"/>
            <w:gridSpan w:val="3"/>
            <w:vAlign w:val="center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F94">
              <w:rPr>
                <w:rFonts w:ascii="Arial" w:hAnsi="Arial" w:cs="Arial"/>
                <w:sz w:val="20"/>
                <w:szCs w:val="20"/>
              </w:rPr>
              <w:t>Nazwa i adres Przedsiębiorcy*/</w:t>
            </w:r>
          </w:p>
        </w:tc>
        <w:tc>
          <w:tcPr>
            <w:tcW w:w="8080" w:type="dxa"/>
            <w:gridSpan w:val="10"/>
            <w:shd w:val="clear" w:color="auto" w:fill="F2F2F2"/>
            <w:vAlign w:val="center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2B6" w:rsidRPr="00F64F94" w:rsidTr="008B05C4">
        <w:trPr>
          <w:trHeight w:val="276"/>
        </w:trPr>
        <w:tc>
          <w:tcPr>
            <w:tcW w:w="567" w:type="dxa"/>
            <w:vAlign w:val="center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F94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3969" w:type="dxa"/>
            <w:gridSpan w:val="6"/>
            <w:shd w:val="clear" w:color="auto" w:fill="F3F3F3"/>
            <w:vAlign w:val="center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252B6" w:rsidRPr="00F64F94" w:rsidRDefault="00D252B6" w:rsidP="008B05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F94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4252" w:type="dxa"/>
            <w:gridSpan w:val="5"/>
            <w:shd w:val="clear" w:color="auto" w:fill="F2F2F2"/>
            <w:vAlign w:val="center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2B6" w:rsidRPr="00F64F94" w:rsidTr="009D2D2F">
        <w:trPr>
          <w:trHeight w:val="262"/>
        </w:trPr>
        <w:tc>
          <w:tcPr>
            <w:tcW w:w="3828" w:type="dxa"/>
            <w:gridSpan w:val="6"/>
            <w:vAlign w:val="center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F94">
              <w:rPr>
                <w:rFonts w:ascii="Arial" w:hAnsi="Arial" w:cs="Arial"/>
                <w:sz w:val="20"/>
                <w:szCs w:val="20"/>
              </w:rPr>
              <w:t>Licencja transportowa / Zezwolenie o nr</w:t>
            </w:r>
          </w:p>
        </w:tc>
        <w:tc>
          <w:tcPr>
            <w:tcW w:w="5953" w:type="dxa"/>
            <w:gridSpan w:val="7"/>
            <w:shd w:val="clear" w:color="auto" w:fill="F3F3F3"/>
            <w:vAlign w:val="center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2B6" w:rsidRPr="00F64F94" w:rsidTr="004C08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2"/>
        </w:trPr>
        <w:tc>
          <w:tcPr>
            <w:tcW w:w="9781" w:type="dxa"/>
            <w:gridSpan w:val="13"/>
            <w:shd w:val="clear" w:color="auto" w:fill="A6A6A6"/>
            <w:vAlign w:val="center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4F94">
              <w:rPr>
                <w:rFonts w:ascii="Arial" w:hAnsi="Arial" w:cs="Arial"/>
                <w:b/>
                <w:sz w:val="20"/>
                <w:szCs w:val="20"/>
              </w:rPr>
              <w:t>Okres ubezpieczenia</w:t>
            </w:r>
          </w:p>
        </w:tc>
      </w:tr>
      <w:tr w:rsidR="00D252B6" w:rsidRPr="00F64F94" w:rsidTr="000D40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7"/>
        </w:trPr>
        <w:tc>
          <w:tcPr>
            <w:tcW w:w="9781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64F94">
              <w:rPr>
                <w:rFonts w:ascii="Arial" w:hAnsi="Arial" w:cs="Arial"/>
                <w:noProof/>
                <w:sz w:val="20"/>
                <w:szCs w:val="20"/>
              </w:rPr>
              <w:t>od  ……..……  - .……….….   -  ………..…  do  ……..……  -  ……………   -  ……….......</w:t>
            </w:r>
          </w:p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64F94">
              <w:rPr>
                <w:rFonts w:ascii="Arial" w:hAnsi="Arial" w:cs="Arial"/>
                <w:noProof/>
                <w:sz w:val="20"/>
                <w:szCs w:val="20"/>
              </w:rPr>
              <w:t xml:space="preserve">        dzień            miesiąc              rok                 dzień             miesiąc              rok</w:t>
            </w:r>
          </w:p>
        </w:tc>
      </w:tr>
      <w:tr w:rsidR="00D252B6" w:rsidRPr="00F64F94" w:rsidTr="004C08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4F94">
              <w:rPr>
                <w:rFonts w:ascii="Arial" w:hAnsi="Arial" w:cs="Arial"/>
                <w:b/>
                <w:sz w:val="20"/>
                <w:szCs w:val="20"/>
              </w:rPr>
              <w:t>Suma gwarancyjna</w:t>
            </w:r>
          </w:p>
        </w:tc>
      </w:tr>
      <w:tr w:rsidR="00D252B6" w:rsidRPr="00F64F94" w:rsidTr="00432E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1"/>
        </w:trPr>
        <w:tc>
          <w:tcPr>
            <w:tcW w:w="978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252B6" w:rsidRPr="00F64F94" w:rsidRDefault="00D252B6" w:rsidP="006C321B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252B6" w:rsidRPr="00F64F94" w:rsidRDefault="00D252B6" w:rsidP="006C321B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64F94">
              <w:rPr>
                <w:rFonts w:ascii="Arial" w:hAnsi="Arial" w:cs="Arial"/>
                <w:sz w:val="20"/>
                <w:szCs w:val="20"/>
                <w:lang w:eastAsia="pl-PL"/>
              </w:rPr>
              <w:t>wynosi: ………….. EUR w odniesieniu do …………………..(liczba) pojazdów silnikowych</w:t>
            </w:r>
          </w:p>
        </w:tc>
      </w:tr>
      <w:tr w:rsidR="00D252B6" w:rsidRPr="00F64F94" w:rsidTr="004C08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9781" w:type="dxa"/>
            <w:gridSpan w:val="13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D252B6" w:rsidRPr="00F64F94" w:rsidRDefault="00D252B6" w:rsidP="00FC066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4F94">
              <w:rPr>
                <w:rFonts w:ascii="Arial" w:hAnsi="Arial" w:cs="Arial"/>
                <w:b/>
                <w:sz w:val="20"/>
                <w:szCs w:val="20"/>
              </w:rPr>
              <w:t>Wykaz pojazdów zgłoszonych do ubezpieczenia**/</w:t>
            </w:r>
          </w:p>
        </w:tc>
      </w:tr>
      <w:tr w:rsidR="00D252B6" w:rsidRPr="00F64F94" w:rsidTr="007E4284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567" w:type="dxa"/>
            <w:shd w:val="clear" w:color="auto" w:fill="FFFFFF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F94">
              <w:rPr>
                <w:rFonts w:ascii="Arial" w:hAnsi="Arial" w:cs="Arial"/>
                <w:sz w:val="20"/>
                <w:szCs w:val="20"/>
              </w:rPr>
              <w:t>L.p.</w:t>
            </w:r>
          </w:p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shd w:val="clear" w:color="auto" w:fill="FFFFFF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F94">
              <w:rPr>
                <w:rFonts w:ascii="Arial" w:hAnsi="Arial" w:cs="Arial"/>
                <w:sz w:val="20"/>
                <w:szCs w:val="20"/>
              </w:rPr>
              <w:t>Marka pojazdu</w:t>
            </w:r>
          </w:p>
        </w:tc>
        <w:tc>
          <w:tcPr>
            <w:tcW w:w="2693" w:type="dxa"/>
            <w:gridSpan w:val="4"/>
            <w:shd w:val="clear" w:color="auto" w:fill="FFFFFF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F94">
              <w:rPr>
                <w:rFonts w:ascii="Arial" w:hAnsi="Arial" w:cs="Arial"/>
                <w:sz w:val="20"/>
                <w:szCs w:val="20"/>
              </w:rPr>
              <w:t>Rodzaj pojazdu</w:t>
            </w:r>
          </w:p>
        </w:tc>
        <w:tc>
          <w:tcPr>
            <w:tcW w:w="1560" w:type="dxa"/>
            <w:gridSpan w:val="3"/>
            <w:shd w:val="clear" w:color="auto" w:fill="FFFFFF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F94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1984" w:type="dxa"/>
            <w:shd w:val="clear" w:color="auto" w:fill="FFFFFF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F94">
              <w:rPr>
                <w:rFonts w:ascii="Arial" w:hAnsi="Arial" w:cs="Arial"/>
                <w:sz w:val="20"/>
                <w:szCs w:val="20"/>
              </w:rPr>
              <w:t>Nr rejestracyjny</w:t>
            </w:r>
          </w:p>
        </w:tc>
      </w:tr>
      <w:tr w:rsidR="00D252B6" w:rsidRPr="00F64F94" w:rsidTr="007E428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7" w:type="dxa"/>
            <w:shd w:val="clear" w:color="auto" w:fill="F2F2F2"/>
            <w:vAlign w:val="center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F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4"/>
            <w:shd w:val="clear" w:color="auto" w:fill="F2F2F2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shd w:val="clear" w:color="auto" w:fill="F2F2F2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F2F2F2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52B6" w:rsidRPr="00F64F94" w:rsidTr="007E428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7" w:type="dxa"/>
            <w:shd w:val="clear" w:color="auto" w:fill="F2F2F2"/>
            <w:vAlign w:val="center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F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4"/>
            <w:shd w:val="clear" w:color="auto" w:fill="F2F2F2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shd w:val="clear" w:color="auto" w:fill="F2F2F2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F2F2F2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52B6" w:rsidRPr="00F64F94" w:rsidTr="007E4284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67" w:type="dxa"/>
            <w:shd w:val="clear" w:color="auto" w:fill="F2F2F2"/>
            <w:vAlign w:val="center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F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4"/>
            <w:shd w:val="clear" w:color="auto" w:fill="F2F2F2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shd w:val="clear" w:color="auto" w:fill="F2F2F2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F2F2F2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52B6" w:rsidRPr="00F64F94" w:rsidTr="007E4284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67" w:type="dxa"/>
            <w:shd w:val="clear" w:color="auto" w:fill="F2F2F2"/>
            <w:vAlign w:val="center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F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4"/>
            <w:shd w:val="clear" w:color="auto" w:fill="F2F2F2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shd w:val="clear" w:color="auto" w:fill="F2F2F2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F2F2F2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52B6" w:rsidRPr="00F64F94" w:rsidTr="007E428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67" w:type="dxa"/>
            <w:shd w:val="clear" w:color="auto" w:fill="F2F2F2"/>
            <w:vAlign w:val="center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F9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gridSpan w:val="4"/>
            <w:shd w:val="clear" w:color="auto" w:fill="F2F2F2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shd w:val="clear" w:color="auto" w:fill="F2F2F2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F2F2F2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52B6" w:rsidRPr="00F64F94" w:rsidTr="000D40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8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4F94">
              <w:rPr>
                <w:rFonts w:ascii="Arial" w:hAnsi="Arial" w:cs="Arial"/>
                <w:b/>
                <w:sz w:val="20"/>
                <w:szCs w:val="20"/>
              </w:rPr>
              <w:t>Szkodowość za okres ostatnich trzech lat</w:t>
            </w:r>
          </w:p>
        </w:tc>
      </w:tr>
      <w:tr w:rsidR="00D252B6" w:rsidRPr="00F64F94" w:rsidTr="007E42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F94">
              <w:rPr>
                <w:rFonts w:ascii="Arial" w:hAnsi="Arial" w:cs="Arial"/>
                <w:sz w:val="20"/>
                <w:szCs w:val="20"/>
              </w:rPr>
              <w:t>Rok powstania szkody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F94">
              <w:rPr>
                <w:rFonts w:ascii="Arial" w:hAnsi="Arial" w:cs="Arial"/>
                <w:sz w:val="20"/>
                <w:szCs w:val="20"/>
              </w:rPr>
              <w:t>Liczba szkód</w:t>
            </w:r>
          </w:p>
        </w:tc>
        <w:tc>
          <w:tcPr>
            <w:tcW w:w="5245" w:type="dxa"/>
            <w:gridSpan w:val="7"/>
            <w:tcBorders>
              <w:right w:val="single" w:sz="4" w:space="0" w:color="auto"/>
            </w:tcBorders>
            <w:vAlign w:val="center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F94">
              <w:rPr>
                <w:rFonts w:ascii="Arial" w:hAnsi="Arial" w:cs="Arial"/>
                <w:sz w:val="20"/>
                <w:szCs w:val="20"/>
              </w:rPr>
              <w:t>Przyczyna powstania szkody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F94">
              <w:rPr>
                <w:rFonts w:ascii="Arial" w:hAnsi="Arial" w:cs="Arial"/>
                <w:sz w:val="20"/>
                <w:szCs w:val="20"/>
              </w:rPr>
              <w:t>Wysokość roszczenia / wypłaconego odszkodowania w PLN</w:t>
            </w:r>
          </w:p>
        </w:tc>
      </w:tr>
      <w:tr w:rsidR="00D252B6" w:rsidRPr="00F64F94" w:rsidTr="007E42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96"/>
        </w:trPr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7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252B6" w:rsidRPr="00F64F94" w:rsidRDefault="00D252B6" w:rsidP="006C3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52B6" w:rsidRPr="00F64F94" w:rsidRDefault="00D252B6" w:rsidP="00E32083">
      <w:pPr>
        <w:spacing w:after="0" w:line="240" w:lineRule="auto"/>
        <w:ind w:left="406" w:right="83" w:hanging="406"/>
        <w:jc w:val="both"/>
        <w:rPr>
          <w:rFonts w:ascii="Arial" w:hAnsi="Arial" w:cs="Arial"/>
          <w:sz w:val="20"/>
          <w:szCs w:val="20"/>
          <w:lang w:eastAsia="pl-PL"/>
        </w:rPr>
      </w:pPr>
      <w:r w:rsidRPr="00F64F94">
        <w:rPr>
          <w:rFonts w:ascii="Arial" w:hAnsi="Arial" w:cs="Arial"/>
          <w:sz w:val="20"/>
          <w:szCs w:val="20"/>
          <w:lang w:eastAsia="pl-PL"/>
        </w:rPr>
        <w:t xml:space="preserve">    */Przedsiębiorca - podmiot ubiegający się o wydanie licencji / zezwolenia albo też dysponujący ważną licencją / zezwoleniem na wykonywanie transportu drogowego rzeczy wydaną zgodnie wymaganiami Ustawy o transporcie drogowym oraz innymi przepisami prawa, regulującymi kwestie transportu drogowego rzeczy/osób.</w:t>
      </w:r>
    </w:p>
    <w:p w:rsidR="00D252B6" w:rsidRPr="00F64F94" w:rsidRDefault="00D252B6" w:rsidP="00E32083">
      <w:pPr>
        <w:spacing w:after="0" w:line="240" w:lineRule="auto"/>
        <w:ind w:left="426" w:right="83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F64F94">
        <w:rPr>
          <w:rFonts w:ascii="Arial" w:hAnsi="Arial" w:cs="Arial"/>
          <w:sz w:val="20"/>
          <w:szCs w:val="20"/>
          <w:lang w:eastAsia="pl-PL"/>
        </w:rPr>
        <w:t xml:space="preserve">   **/Wg wzór Załącznika nr 1, w przypadku liczby pojazdów powyżej 5 sztuk. Złącznik jest integralna częścią niniejszego wniosku.</w:t>
      </w:r>
    </w:p>
    <w:p w:rsidR="00D252B6" w:rsidRPr="00F64F94" w:rsidRDefault="00D252B6" w:rsidP="00E32083">
      <w:pPr>
        <w:spacing w:after="0" w:line="240" w:lineRule="auto"/>
        <w:ind w:left="142" w:right="83" w:hanging="142"/>
        <w:jc w:val="both"/>
        <w:rPr>
          <w:rFonts w:ascii="Arial" w:hAnsi="Arial" w:cs="Arial"/>
          <w:sz w:val="20"/>
          <w:szCs w:val="20"/>
          <w:lang w:eastAsia="pl-PL"/>
        </w:rPr>
      </w:pPr>
    </w:p>
    <w:p w:rsidR="00D252B6" w:rsidRPr="00F64F94" w:rsidRDefault="00D252B6" w:rsidP="00E32083">
      <w:pPr>
        <w:spacing w:after="0" w:line="240" w:lineRule="auto"/>
        <w:ind w:left="142" w:right="83" w:hanging="142"/>
        <w:jc w:val="both"/>
        <w:rPr>
          <w:rFonts w:ascii="Arial" w:hAnsi="Arial" w:cs="Arial"/>
          <w:sz w:val="20"/>
          <w:szCs w:val="20"/>
          <w:lang w:eastAsia="pl-PL"/>
        </w:rPr>
      </w:pPr>
      <w:r w:rsidRPr="00F64F94">
        <w:rPr>
          <w:rFonts w:ascii="Arial" w:hAnsi="Arial" w:cs="Arial"/>
          <w:sz w:val="20"/>
          <w:szCs w:val="20"/>
          <w:lang w:eastAsia="pl-PL"/>
        </w:rPr>
        <w:t>Oświadczenie Ubezpieczającego.</w:t>
      </w:r>
    </w:p>
    <w:p w:rsidR="00D252B6" w:rsidRPr="00F64F94" w:rsidRDefault="00D252B6" w:rsidP="00E32083">
      <w:pPr>
        <w:spacing w:after="0"/>
        <w:ind w:right="83"/>
        <w:jc w:val="both"/>
        <w:rPr>
          <w:rFonts w:ascii="Arial" w:hAnsi="Arial" w:cs="Arial"/>
          <w:sz w:val="20"/>
          <w:szCs w:val="20"/>
          <w:lang w:eastAsia="pl-PL"/>
        </w:rPr>
      </w:pPr>
      <w:r w:rsidRPr="00F64F94">
        <w:rPr>
          <w:rFonts w:ascii="Arial" w:hAnsi="Arial" w:cs="Arial"/>
          <w:sz w:val="20"/>
          <w:szCs w:val="20"/>
          <w:lang w:eastAsia="pl-PL"/>
        </w:rPr>
        <w:t xml:space="preserve">Zostałem poinformowany o obowiązku udzielenia informacji o okolicznościach, o których mowa we wniosku. </w:t>
      </w:r>
    </w:p>
    <w:p w:rsidR="00D252B6" w:rsidRPr="00F64F94" w:rsidRDefault="00D252B6" w:rsidP="00E32083">
      <w:pPr>
        <w:spacing w:after="0"/>
        <w:ind w:right="83"/>
        <w:jc w:val="both"/>
        <w:rPr>
          <w:rFonts w:ascii="Arial" w:hAnsi="Arial" w:cs="Arial"/>
          <w:sz w:val="20"/>
          <w:szCs w:val="20"/>
          <w:lang w:eastAsia="pl-PL"/>
        </w:rPr>
      </w:pPr>
      <w:r w:rsidRPr="00F64F94">
        <w:rPr>
          <w:rFonts w:ascii="Arial" w:hAnsi="Arial" w:cs="Arial"/>
          <w:sz w:val="20"/>
          <w:szCs w:val="20"/>
          <w:lang w:eastAsia="pl-PL"/>
        </w:rPr>
        <w:t>Powyższy obowiązek wynika z art. 815 Kodeksu Cywilnego.</w:t>
      </w:r>
    </w:p>
    <w:p w:rsidR="00D252B6" w:rsidRPr="00F64F94" w:rsidRDefault="00D252B6" w:rsidP="00E32083">
      <w:pPr>
        <w:spacing w:after="0"/>
        <w:ind w:right="83"/>
        <w:jc w:val="both"/>
        <w:rPr>
          <w:rFonts w:ascii="Arial" w:hAnsi="Arial" w:cs="Arial"/>
          <w:sz w:val="20"/>
          <w:szCs w:val="20"/>
          <w:lang w:eastAsia="pl-PL"/>
        </w:rPr>
      </w:pPr>
    </w:p>
    <w:p w:rsidR="00D252B6" w:rsidRPr="00F64F94" w:rsidRDefault="00D252B6" w:rsidP="00E32083">
      <w:pPr>
        <w:spacing w:after="0"/>
        <w:ind w:right="83"/>
        <w:jc w:val="both"/>
        <w:rPr>
          <w:rFonts w:ascii="Arial" w:hAnsi="Arial" w:cs="Arial"/>
          <w:sz w:val="20"/>
          <w:szCs w:val="20"/>
          <w:lang w:eastAsia="pl-PL"/>
        </w:rPr>
      </w:pPr>
      <w:r w:rsidRPr="00F64F94">
        <w:rPr>
          <w:rFonts w:ascii="Arial" w:hAnsi="Arial" w:cs="Arial"/>
          <w:sz w:val="20"/>
          <w:szCs w:val="20"/>
          <w:lang w:eastAsia="pl-PL"/>
        </w:rPr>
        <w:t>Przyjmuje do wiadomości, że:</w:t>
      </w:r>
    </w:p>
    <w:p w:rsidR="00D252B6" w:rsidRPr="00F64F94" w:rsidRDefault="00D252B6" w:rsidP="00E32083">
      <w:pPr>
        <w:spacing w:after="0"/>
        <w:ind w:left="364" w:right="83" w:hanging="364"/>
        <w:jc w:val="both"/>
        <w:rPr>
          <w:rFonts w:ascii="Arial" w:hAnsi="Arial" w:cs="Arial"/>
          <w:sz w:val="20"/>
          <w:szCs w:val="20"/>
          <w:lang w:eastAsia="pl-PL"/>
        </w:rPr>
      </w:pPr>
      <w:r w:rsidRPr="00F64F94">
        <w:rPr>
          <w:rFonts w:ascii="Arial" w:hAnsi="Arial" w:cs="Arial"/>
          <w:sz w:val="20"/>
          <w:szCs w:val="20"/>
          <w:lang w:eastAsia="pl-PL"/>
        </w:rPr>
        <w:t>a)  niniejszy wniosek stanowi integralną część umowy ubezpieczenia i jest załącznikiem do polisy, której kopia jest w posiadaniu Gothaer TU S.A.,</w:t>
      </w:r>
    </w:p>
    <w:p w:rsidR="00D252B6" w:rsidRPr="00F64F94" w:rsidRDefault="00D252B6" w:rsidP="00E32083">
      <w:pPr>
        <w:spacing w:after="0"/>
        <w:ind w:left="364" w:right="83" w:hanging="350"/>
        <w:jc w:val="both"/>
        <w:rPr>
          <w:rFonts w:ascii="Arial" w:hAnsi="Arial" w:cs="Arial"/>
          <w:sz w:val="20"/>
          <w:szCs w:val="20"/>
          <w:lang w:eastAsia="pl-PL"/>
        </w:rPr>
      </w:pPr>
      <w:r w:rsidRPr="00F64F94">
        <w:rPr>
          <w:rFonts w:ascii="Arial" w:hAnsi="Arial" w:cs="Arial"/>
          <w:sz w:val="20"/>
          <w:szCs w:val="20"/>
          <w:lang w:eastAsia="pl-PL"/>
        </w:rPr>
        <w:t xml:space="preserve">b)  podanie niezgodnych z prawdą lub niepełnych informacji może spowodować skutki prawne, wynikające                   z warunków ubezpieczenia, na podstawie których zawierana jest umowa ubezpieczenia. </w:t>
      </w:r>
    </w:p>
    <w:p w:rsidR="00D252B6" w:rsidRPr="00F64F94" w:rsidRDefault="00D252B6" w:rsidP="00E32083">
      <w:pPr>
        <w:spacing w:after="0"/>
        <w:ind w:left="284" w:right="8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F64F94">
        <w:rPr>
          <w:rFonts w:ascii="Arial" w:hAnsi="Arial" w:cs="Arial"/>
          <w:sz w:val="20"/>
          <w:szCs w:val="20"/>
          <w:lang w:eastAsia="pl-PL"/>
        </w:rPr>
        <w:t xml:space="preserve">Oświadczam, że powyższe informacje podałem/am zgodnie z prawda i według najlepszej wiedzy. </w:t>
      </w:r>
    </w:p>
    <w:p w:rsidR="00D252B6" w:rsidRPr="00F64F94" w:rsidRDefault="00D252B6" w:rsidP="00E32083">
      <w:pPr>
        <w:autoSpaceDE w:val="0"/>
        <w:autoSpaceDN w:val="0"/>
        <w:adjustRightInd w:val="0"/>
        <w:spacing w:after="0"/>
        <w:ind w:right="83"/>
        <w:rPr>
          <w:rFonts w:ascii="Arial" w:hAnsi="Arial" w:cs="Arial"/>
          <w:sz w:val="20"/>
          <w:szCs w:val="20"/>
          <w:lang w:eastAsia="pl-PL"/>
        </w:rPr>
      </w:pPr>
    </w:p>
    <w:p w:rsidR="00D252B6" w:rsidRPr="00F64F94" w:rsidRDefault="00D252B6" w:rsidP="00E32083">
      <w:pPr>
        <w:tabs>
          <w:tab w:val="center" w:pos="4536"/>
          <w:tab w:val="right" w:pos="9072"/>
        </w:tabs>
        <w:spacing w:after="0"/>
        <w:ind w:right="83"/>
        <w:jc w:val="both"/>
        <w:rPr>
          <w:rFonts w:ascii="Arial" w:hAnsi="Arial" w:cs="Arial"/>
          <w:sz w:val="20"/>
          <w:szCs w:val="20"/>
          <w:lang w:eastAsia="pl-PL"/>
        </w:rPr>
      </w:pPr>
      <w:r w:rsidRPr="00F64F94">
        <w:rPr>
          <w:rFonts w:ascii="Arial" w:hAnsi="Arial" w:cs="Arial"/>
          <w:sz w:val="20"/>
          <w:szCs w:val="20"/>
          <w:lang w:eastAsia="pl-PL"/>
        </w:rPr>
        <w:t>Potwierdzam, iż przed zawarciem umowy ubezpieczenia otrzymałam/em i zapoznałam/em się z treścią warunków ubezpieczenia odpowiedzialności cywilnej (zawodowej) przewoźnika drogowego Gothaer TU SA, mających zastosowanie w umowie ubezpieczenia.</w:t>
      </w:r>
    </w:p>
    <w:p w:rsidR="00D252B6" w:rsidRPr="00F64F94" w:rsidRDefault="00D252B6" w:rsidP="00E32083">
      <w:pPr>
        <w:autoSpaceDE w:val="0"/>
        <w:autoSpaceDN w:val="0"/>
        <w:adjustRightInd w:val="0"/>
        <w:spacing w:after="0" w:line="240" w:lineRule="auto"/>
        <w:ind w:right="83"/>
        <w:rPr>
          <w:rFonts w:ascii="Arial" w:hAnsi="Arial" w:cs="Arial"/>
          <w:sz w:val="20"/>
          <w:szCs w:val="20"/>
          <w:lang w:eastAsia="pl-PL"/>
        </w:rPr>
      </w:pPr>
    </w:p>
    <w:p w:rsidR="00D252B6" w:rsidRPr="00F64F94" w:rsidRDefault="00D252B6" w:rsidP="00E32083">
      <w:pPr>
        <w:autoSpaceDE w:val="0"/>
        <w:autoSpaceDN w:val="0"/>
        <w:adjustRightInd w:val="0"/>
        <w:spacing w:after="0" w:line="240" w:lineRule="auto"/>
        <w:ind w:right="83"/>
        <w:rPr>
          <w:rFonts w:ascii="Arial" w:hAnsi="Arial" w:cs="Arial"/>
          <w:sz w:val="20"/>
          <w:szCs w:val="20"/>
          <w:lang w:eastAsia="pl-PL"/>
        </w:rPr>
      </w:pPr>
      <w:r w:rsidRPr="00F64F94">
        <w:rPr>
          <w:rFonts w:ascii="Arial" w:hAnsi="Arial" w:cs="Arial"/>
          <w:sz w:val="20"/>
          <w:szCs w:val="20"/>
          <w:lang w:eastAsia="pl-PL"/>
        </w:rPr>
        <w:t>Proszę o zawarcie umowy ubezpieczenia wg danych zawartych w niniejszym wniosku.</w:t>
      </w:r>
    </w:p>
    <w:p w:rsidR="00D252B6" w:rsidRPr="00F64F94" w:rsidRDefault="00D252B6" w:rsidP="004C0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D252B6" w:rsidRPr="00F64F94" w:rsidRDefault="00D252B6" w:rsidP="004C0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D252B6" w:rsidRPr="00F64F94" w:rsidRDefault="00D252B6" w:rsidP="00E32083">
      <w:pPr>
        <w:autoSpaceDE w:val="0"/>
        <w:autoSpaceDN w:val="0"/>
        <w:adjustRightInd w:val="0"/>
        <w:spacing w:after="0" w:line="240" w:lineRule="auto"/>
        <w:ind w:right="83"/>
        <w:jc w:val="right"/>
        <w:rPr>
          <w:rFonts w:ascii="Arial" w:hAnsi="Arial" w:cs="Arial"/>
          <w:sz w:val="20"/>
          <w:szCs w:val="20"/>
          <w:lang w:eastAsia="pl-PL"/>
        </w:rPr>
      </w:pPr>
      <w:r w:rsidRPr="00F64F94">
        <w:rPr>
          <w:rFonts w:ascii="Arial" w:hAnsi="Arial" w:cs="Arial"/>
          <w:sz w:val="20"/>
          <w:szCs w:val="20"/>
          <w:lang w:eastAsia="pl-PL"/>
        </w:rPr>
        <w:t xml:space="preserve">                           Pieczęć i czytelny podpis Ubezpieczającego      </w:t>
      </w:r>
    </w:p>
    <w:p w:rsidR="00D252B6" w:rsidRPr="00F64F94" w:rsidRDefault="00D252B6" w:rsidP="004C0870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D252B6" w:rsidRPr="00F64F94" w:rsidRDefault="00D252B6" w:rsidP="004C0870">
      <w:pPr>
        <w:spacing w:after="0" w:line="240" w:lineRule="auto"/>
        <w:ind w:right="-341"/>
        <w:rPr>
          <w:rFonts w:ascii="Arial" w:hAnsi="Arial" w:cs="Arial"/>
          <w:sz w:val="20"/>
          <w:szCs w:val="20"/>
          <w:lang w:eastAsia="pl-PL"/>
        </w:rPr>
      </w:pPr>
    </w:p>
    <w:p w:rsidR="00D252B6" w:rsidRPr="00F64F94" w:rsidRDefault="00D252B6" w:rsidP="00E32083">
      <w:pPr>
        <w:spacing w:after="0" w:line="240" w:lineRule="auto"/>
        <w:ind w:right="83"/>
        <w:rPr>
          <w:rFonts w:ascii="Arial" w:hAnsi="Arial" w:cs="Arial"/>
          <w:sz w:val="20"/>
          <w:szCs w:val="20"/>
          <w:lang w:eastAsia="pl-PL"/>
        </w:rPr>
      </w:pPr>
    </w:p>
    <w:p w:rsidR="00D252B6" w:rsidRPr="00F64F94" w:rsidRDefault="00D252B6" w:rsidP="00E32083">
      <w:pPr>
        <w:spacing w:after="0" w:line="240" w:lineRule="auto"/>
        <w:ind w:right="83"/>
        <w:rPr>
          <w:rFonts w:ascii="Arial" w:hAnsi="Arial" w:cs="Arial"/>
          <w:sz w:val="20"/>
          <w:szCs w:val="20"/>
          <w:lang w:eastAsia="pl-PL"/>
        </w:rPr>
      </w:pPr>
      <w:r w:rsidRPr="00F64F94">
        <w:rPr>
          <w:rFonts w:ascii="Arial" w:hAnsi="Arial" w:cs="Arial"/>
          <w:sz w:val="20"/>
          <w:szCs w:val="20"/>
          <w:lang w:eastAsia="pl-PL"/>
        </w:rPr>
        <w:t>Miejscowość, data …………………………………………………….….……………………………………………….</w:t>
      </w:r>
    </w:p>
    <w:sectPr w:rsidR="00D252B6" w:rsidRPr="00F64F94" w:rsidSect="008B05C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2" w:right="931" w:bottom="1276" w:left="1191" w:header="851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2B6" w:rsidRDefault="00D252B6" w:rsidP="003F7B47">
      <w:pPr>
        <w:spacing w:after="0" w:line="240" w:lineRule="auto"/>
      </w:pPr>
      <w:r>
        <w:separator/>
      </w:r>
    </w:p>
  </w:endnote>
  <w:endnote w:type="continuationSeparator" w:id="0">
    <w:p w:rsidR="00D252B6" w:rsidRDefault="00D252B6" w:rsidP="003F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rlingSwift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B6" w:rsidRPr="00B6006A" w:rsidRDefault="00D252B6" w:rsidP="00F64F94">
    <w:pPr>
      <w:pStyle w:val="Footer"/>
      <w:tabs>
        <w:tab w:val="clear" w:pos="4536"/>
      </w:tabs>
      <w:jc w:val="right"/>
      <w:rPr>
        <w:rFonts w:ascii="Arial" w:hAnsi="Arial" w:cs="Arial"/>
      </w:rPr>
    </w:pPr>
    <w:r w:rsidRPr="006E685A">
      <w:rPr>
        <w:noProof/>
        <w:szCs w:val="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2" o:spid="_x0000_i1026" type="#_x0000_t75" alt="stopka" style="width:487.5pt;height:31.5pt;visibility:visible">
          <v:imagedata r:id="rId1" o:title=""/>
        </v:shape>
      </w:pict>
    </w:r>
    <w:r w:rsidRPr="00F64F94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Str</w:t>
    </w:r>
    <w:r w:rsidRPr="00B6006A">
      <w:rPr>
        <w:rFonts w:ascii="Arial" w:hAnsi="Arial" w:cs="Arial"/>
        <w:sz w:val="16"/>
        <w:szCs w:val="16"/>
      </w:rPr>
      <w:t xml:space="preserve">ona </w:t>
    </w:r>
    <w:r w:rsidRPr="00B6006A">
      <w:rPr>
        <w:rFonts w:ascii="Arial" w:hAnsi="Arial" w:cs="Arial"/>
        <w:b/>
        <w:sz w:val="16"/>
        <w:szCs w:val="16"/>
      </w:rPr>
      <w:fldChar w:fldCharType="begin"/>
    </w:r>
    <w:r w:rsidRPr="00B6006A">
      <w:rPr>
        <w:rFonts w:ascii="Arial" w:hAnsi="Arial" w:cs="Arial"/>
        <w:b/>
        <w:sz w:val="16"/>
        <w:szCs w:val="16"/>
      </w:rPr>
      <w:instrText>PAGE</w:instrText>
    </w:r>
    <w:r w:rsidRPr="00B6006A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2</w:t>
    </w:r>
    <w:r w:rsidRPr="00B6006A">
      <w:rPr>
        <w:rFonts w:ascii="Arial" w:hAnsi="Arial" w:cs="Arial"/>
        <w:b/>
        <w:sz w:val="16"/>
        <w:szCs w:val="16"/>
      </w:rPr>
      <w:fldChar w:fldCharType="end"/>
    </w:r>
    <w:r w:rsidRPr="00B6006A">
      <w:rPr>
        <w:rFonts w:ascii="Arial" w:hAnsi="Arial" w:cs="Arial"/>
        <w:sz w:val="16"/>
        <w:szCs w:val="16"/>
      </w:rPr>
      <w:t xml:space="preserve"> z </w:t>
    </w:r>
    <w:r w:rsidRPr="00B6006A">
      <w:rPr>
        <w:rFonts w:ascii="Arial" w:hAnsi="Arial" w:cs="Arial"/>
        <w:b/>
        <w:sz w:val="16"/>
        <w:szCs w:val="16"/>
      </w:rPr>
      <w:fldChar w:fldCharType="begin"/>
    </w:r>
    <w:r w:rsidRPr="00B6006A">
      <w:rPr>
        <w:rFonts w:ascii="Arial" w:hAnsi="Arial" w:cs="Arial"/>
        <w:b/>
        <w:sz w:val="16"/>
        <w:szCs w:val="16"/>
      </w:rPr>
      <w:instrText>NUMPAGES</w:instrText>
    </w:r>
    <w:r w:rsidRPr="00B6006A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2</w:t>
    </w:r>
    <w:r w:rsidRPr="00B6006A">
      <w:rPr>
        <w:rFonts w:ascii="Arial" w:hAnsi="Arial" w:cs="Arial"/>
        <w:b/>
        <w:sz w:val="16"/>
        <w:szCs w:val="16"/>
      </w:rPr>
      <w:fldChar w:fldCharType="end"/>
    </w:r>
  </w:p>
  <w:p w:rsidR="00D252B6" w:rsidRDefault="00D252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B6" w:rsidRPr="009E763F" w:rsidRDefault="00D252B6" w:rsidP="009E763F">
    <w:pPr>
      <w:pStyle w:val="Footer"/>
      <w:tabs>
        <w:tab w:val="clear" w:pos="4536"/>
      </w:tabs>
      <w:jc w:val="right"/>
      <w:rPr>
        <w:rFonts w:ascii="Arial" w:hAnsi="Arial" w:cs="Arial"/>
      </w:rPr>
    </w:pPr>
    <w:r w:rsidRPr="006E685A">
      <w:rPr>
        <w:noProof/>
        <w:szCs w:val="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32" type="#_x0000_t75" alt="stopka" style="width:487.5pt;height:31.5pt;visibility:visible">
          <v:imagedata r:id="rId1" o:title=""/>
        </v:shape>
      </w:pict>
    </w:r>
    <w:r>
      <w:rPr>
        <w:rFonts w:ascii="Arial" w:hAnsi="Arial" w:cs="Arial"/>
        <w:sz w:val="16"/>
        <w:szCs w:val="16"/>
      </w:rPr>
      <w:t>Str</w:t>
    </w:r>
    <w:r w:rsidRPr="00B6006A">
      <w:rPr>
        <w:rFonts w:ascii="Arial" w:hAnsi="Arial" w:cs="Arial"/>
        <w:sz w:val="16"/>
        <w:szCs w:val="16"/>
      </w:rPr>
      <w:t xml:space="preserve">ona </w:t>
    </w:r>
    <w:r w:rsidRPr="00B6006A">
      <w:rPr>
        <w:rFonts w:ascii="Arial" w:hAnsi="Arial" w:cs="Arial"/>
        <w:b/>
        <w:sz w:val="16"/>
        <w:szCs w:val="16"/>
      </w:rPr>
      <w:fldChar w:fldCharType="begin"/>
    </w:r>
    <w:r w:rsidRPr="00B6006A">
      <w:rPr>
        <w:rFonts w:ascii="Arial" w:hAnsi="Arial" w:cs="Arial"/>
        <w:b/>
        <w:sz w:val="16"/>
        <w:szCs w:val="16"/>
      </w:rPr>
      <w:instrText>PAGE</w:instrText>
    </w:r>
    <w:r w:rsidRPr="00B6006A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</w:t>
    </w:r>
    <w:r w:rsidRPr="00B6006A">
      <w:rPr>
        <w:rFonts w:ascii="Arial" w:hAnsi="Arial" w:cs="Arial"/>
        <w:b/>
        <w:sz w:val="16"/>
        <w:szCs w:val="16"/>
      </w:rPr>
      <w:fldChar w:fldCharType="end"/>
    </w:r>
    <w:r w:rsidRPr="00B6006A">
      <w:rPr>
        <w:rFonts w:ascii="Arial" w:hAnsi="Arial" w:cs="Arial"/>
        <w:sz w:val="16"/>
        <w:szCs w:val="16"/>
      </w:rPr>
      <w:t xml:space="preserve"> z </w:t>
    </w:r>
    <w:r w:rsidRPr="00B6006A">
      <w:rPr>
        <w:rFonts w:ascii="Arial" w:hAnsi="Arial" w:cs="Arial"/>
        <w:b/>
        <w:sz w:val="16"/>
        <w:szCs w:val="16"/>
      </w:rPr>
      <w:fldChar w:fldCharType="begin"/>
    </w:r>
    <w:r w:rsidRPr="00B6006A">
      <w:rPr>
        <w:rFonts w:ascii="Arial" w:hAnsi="Arial" w:cs="Arial"/>
        <w:b/>
        <w:sz w:val="16"/>
        <w:szCs w:val="16"/>
      </w:rPr>
      <w:instrText>NUMPAGES</w:instrText>
    </w:r>
    <w:r w:rsidRPr="00B6006A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2</w:t>
    </w:r>
    <w:r w:rsidRPr="00B6006A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2B6" w:rsidRDefault="00D252B6" w:rsidP="003F7B47">
      <w:pPr>
        <w:spacing w:after="0" w:line="240" w:lineRule="auto"/>
      </w:pPr>
      <w:r>
        <w:separator/>
      </w:r>
    </w:p>
  </w:footnote>
  <w:footnote w:type="continuationSeparator" w:id="0">
    <w:p w:rsidR="00D252B6" w:rsidRDefault="00D252B6" w:rsidP="003F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B6" w:rsidRPr="00B6006A" w:rsidRDefault="00D252B6" w:rsidP="00B6006A">
    <w:pPr>
      <w:tabs>
        <w:tab w:val="center" w:pos="4536"/>
        <w:tab w:val="right" w:pos="9072"/>
      </w:tabs>
      <w:jc w:val="right"/>
      <w:rPr>
        <w:rFonts w:ascii="Arial" w:hAnsi="Arial" w:cs="Arial"/>
        <w:b/>
        <w:color w:val="7F7F7F"/>
        <w:sz w:val="16"/>
        <w:szCs w:val="16"/>
        <w:lang w:eastAsia="fr-FR"/>
      </w:rPr>
    </w:pPr>
  </w:p>
  <w:p w:rsidR="00D252B6" w:rsidRDefault="00D252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B6" w:rsidRPr="000C1DB4" w:rsidRDefault="00D252B6" w:rsidP="00194221">
    <w:pPr>
      <w:rPr>
        <w:sz w:val="6"/>
        <w:szCs w:val="6"/>
      </w:rPr>
    </w:pPr>
    <w:r w:rsidRPr="000C1DB4">
      <w:rPr>
        <w:sz w:val="6"/>
        <w:szCs w:val="6"/>
      </w:rPr>
      <w:fldChar w:fldCharType="begin"/>
    </w:r>
    <w:r w:rsidRPr="000C1DB4">
      <w:rPr>
        <w:sz w:val="6"/>
        <w:szCs w:val="6"/>
      </w:rPr>
      <w:instrText xml:space="preserve"> IF </w:instrText>
    </w:r>
    <w:r w:rsidRPr="000C1DB4">
      <w:rPr>
        <w:sz w:val="6"/>
        <w:szCs w:val="6"/>
      </w:rPr>
      <w:fldChar w:fldCharType="begin"/>
    </w:r>
    <w:r w:rsidRPr="000C1DB4">
      <w:rPr>
        <w:sz w:val="6"/>
        <w:szCs w:val="6"/>
      </w:rPr>
      <w:instrText xml:space="preserve"> PAGE  </w:instrText>
    </w:r>
    <w:r w:rsidRPr="000C1DB4">
      <w:rPr>
        <w:sz w:val="6"/>
        <w:szCs w:val="6"/>
      </w:rPr>
      <w:fldChar w:fldCharType="separate"/>
    </w:r>
    <w:r>
      <w:rPr>
        <w:noProof/>
        <w:sz w:val="6"/>
        <w:szCs w:val="6"/>
      </w:rPr>
      <w:instrText>1</w:instrText>
    </w:r>
    <w:r w:rsidRPr="000C1DB4">
      <w:rPr>
        <w:sz w:val="6"/>
        <w:szCs w:val="6"/>
      </w:rPr>
      <w:fldChar w:fldCharType="end"/>
    </w:r>
    <w:r>
      <w:rPr>
        <w:sz w:val="6"/>
        <w:szCs w:val="6"/>
      </w:rPr>
      <w:instrText xml:space="preserve"> &lt;&gt;</w:instrText>
    </w:r>
    <w:r w:rsidRPr="000C1DB4">
      <w:rPr>
        <w:sz w:val="6"/>
        <w:szCs w:val="6"/>
      </w:rPr>
      <w:instrText xml:space="preserve"> </w:instrText>
    </w:r>
    <w:r>
      <w:rPr>
        <w:sz w:val="6"/>
        <w:szCs w:val="6"/>
        <w:lang w:val="en-US"/>
      </w:rPr>
      <w:instrText>1</w:instrText>
    </w:r>
    <w:r w:rsidRPr="000C1DB4">
      <w:rPr>
        <w:sz w:val="6"/>
        <w:szCs w:val="6"/>
      </w:rPr>
      <w:instrText xml:space="preserve">" " </w:instrText>
    </w:r>
    <w:r>
      <w:rPr>
        <w:sz w:val="6"/>
        <w:szCs w:val="6"/>
      </w:rPr>
      <w:br/>
    </w:r>
    <w:r w:rsidRPr="006E685A">
      <w:rPr>
        <w:noProof/>
        <w:sz w:val="6"/>
        <w:szCs w:val="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16" o:spid="_x0000_i1029" type="#_x0000_t75" style="width:492.75pt;height:39pt;visibility:visible">
          <v:imagedata r:id="rId1" o:title=""/>
        </v:shape>
      </w:pict>
    </w:r>
    <w:r>
      <w:rPr>
        <w:sz w:val="6"/>
        <w:szCs w:val="6"/>
      </w:rPr>
      <w:br/>
    </w:r>
    <w:r w:rsidRPr="000C1DB4">
      <w:rPr>
        <w:sz w:val="6"/>
        <w:szCs w:val="6"/>
      </w:rPr>
      <w:instrText xml:space="preserve">" </w:instrText>
    </w:r>
    <w:r w:rsidRPr="000C1DB4">
      <w:rPr>
        <w:sz w:val="6"/>
        <w:szCs w:val="6"/>
      </w:rPr>
      <w:fldChar w:fldCharType="separate"/>
    </w:r>
    <w:r w:rsidRPr="006E685A">
      <w:rPr>
        <w:noProof/>
        <w:sz w:val="6"/>
        <w:szCs w:val="6"/>
        <w:lang w:eastAsia="pl-PL"/>
      </w:rPr>
      <w:pict>
        <v:shape id="_x0000_i1030" type="#_x0000_t75" style="width:492.75pt;height:39pt;visibility:visible">
          <v:imagedata r:id="rId1" o:title=""/>
        </v:shape>
      </w:pict>
    </w:r>
    <w:r w:rsidRPr="000C1DB4">
      <w:rPr>
        <w:sz w:val="6"/>
        <w:szCs w:val="6"/>
      </w:rPr>
      <w:fldChar w:fldCharType="end"/>
    </w:r>
  </w:p>
  <w:p w:rsidR="00D252B6" w:rsidRPr="00194221" w:rsidRDefault="00D252B6" w:rsidP="001942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A82"/>
    <w:multiLevelType w:val="multilevel"/>
    <w:tmpl w:val="E4D68F8A"/>
    <w:lvl w:ilvl="0">
      <w:start w:val="1"/>
      <w:numFmt w:val="decimal"/>
      <w:pStyle w:val="Styl2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0B9B7E22"/>
    <w:multiLevelType w:val="hybridMultilevel"/>
    <w:tmpl w:val="18C0F7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265ACC"/>
    <w:multiLevelType w:val="hybridMultilevel"/>
    <w:tmpl w:val="AA6A11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D6CE81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ED3039"/>
    <w:multiLevelType w:val="hybridMultilevel"/>
    <w:tmpl w:val="FAC27562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A346CA4">
      <w:start w:val="1"/>
      <w:numFmt w:val="decimal"/>
      <w:lvlText w:val="%3."/>
      <w:lvlJc w:val="left"/>
      <w:pPr>
        <w:ind w:left="2160" w:hanging="180"/>
      </w:pPr>
      <w:rPr>
        <w:rFonts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B06D7A"/>
    <w:multiLevelType w:val="hybridMultilevel"/>
    <w:tmpl w:val="8556DC66"/>
    <w:lvl w:ilvl="0" w:tplc="2FAC3E8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37782CCE"/>
    <w:multiLevelType w:val="hybridMultilevel"/>
    <w:tmpl w:val="F3161BEA"/>
    <w:lvl w:ilvl="0" w:tplc="1BE0DDA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  <w:color w:val="auto"/>
      </w:rPr>
    </w:lvl>
    <w:lvl w:ilvl="1" w:tplc="EDFCA2D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38170878"/>
    <w:multiLevelType w:val="hybridMultilevel"/>
    <w:tmpl w:val="11A68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0A5E5D"/>
    <w:multiLevelType w:val="hybridMultilevel"/>
    <w:tmpl w:val="AC8610FC"/>
    <w:lvl w:ilvl="0" w:tplc="ACA6DC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912AF3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8C7ABD"/>
    <w:multiLevelType w:val="hybridMultilevel"/>
    <w:tmpl w:val="7AAC7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912AF3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4C723C"/>
    <w:multiLevelType w:val="hybridMultilevel"/>
    <w:tmpl w:val="E730DDE4"/>
    <w:lvl w:ilvl="0" w:tplc="1F627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4E7EA5"/>
    <w:multiLevelType w:val="hybridMultilevel"/>
    <w:tmpl w:val="9B58122A"/>
    <w:lvl w:ilvl="0" w:tplc="734A3A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50AE7A57"/>
    <w:multiLevelType w:val="hybridMultilevel"/>
    <w:tmpl w:val="A95A70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7D7CA7"/>
    <w:multiLevelType w:val="hybridMultilevel"/>
    <w:tmpl w:val="DB62FF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AA7B97"/>
    <w:multiLevelType w:val="hybridMultilevel"/>
    <w:tmpl w:val="2C9813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1E7C0A"/>
    <w:multiLevelType w:val="hybridMultilevel"/>
    <w:tmpl w:val="D254655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5D2E6F85"/>
    <w:multiLevelType w:val="hybridMultilevel"/>
    <w:tmpl w:val="2C1EBF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9B5C9D"/>
    <w:multiLevelType w:val="hybridMultilevel"/>
    <w:tmpl w:val="9C307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A82177"/>
    <w:multiLevelType w:val="hybridMultilevel"/>
    <w:tmpl w:val="0BBEC4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C204C6"/>
    <w:multiLevelType w:val="hybridMultilevel"/>
    <w:tmpl w:val="8C76FB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9"/>
  </w:num>
  <w:num w:numId="11">
    <w:abstractNumId w:val="5"/>
  </w:num>
  <w:num w:numId="12">
    <w:abstractNumId w:val="11"/>
  </w:num>
  <w:num w:numId="13">
    <w:abstractNumId w:val="8"/>
  </w:num>
  <w:num w:numId="14">
    <w:abstractNumId w:val="6"/>
  </w:num>
  <w:num w:numId="15">
    <w:abstractNumId w:val="18"/>
  </w:num>
  <w:num w:numId="16">
    <w:abstractNumId w:val="16"/>
  </w:num>
  <w:num w:numId="17">
    <w:abstractNumId w:val="14"/>
  </w:num>
  <w:num w:numId="18">
    <w:abstractNumId w:val="3"/>
  </w:num>
  <w:num w:numId="19">
    <w:abstractNumId w:val="4"/>
  </w:num>
  <w:num w:numId="20">
    <w:abstractNumId w:val="15"/>
  </w:num>
  <w:num w:numId="21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F2C"/>
    <w:rsid w:val="00010775"/>
    <w:rsid w:val="00013E3E"/>
    <w:rsid w:val="00053185"/>
    <w:rsid w:val="0005488B"/>
    <w:rsid w:val="000578BE"/>
    <w:rsid w:val="000737F3"/>
    <w:rsid w:val="0007594F"/>
    <w:rsid w:val="00080F62"/>
    <w:rsid w:val="000834B5"/>
    <w:rsid w:val="00092A39"/>
    <w:rsid w:val="00096A92"/>
    <w:rsid w:val="000A11CF"/>
    <w:rsid w:val="000A33B3"/>
    <w:rsid w:val="000C1DB4"/>
    <w:rsid w:val="000C3F55"/>
    <w:rsid w:val="000C5152"/>
    <w:rsid w:val="000C598A"/>
    <w:rsid w:val="000D40EE"/>
    <w:rsid w:val="000E4302"/>
    <w:rsid w:val="0010221C"/>
    <w:rsid w:val="001117C8"/>
    <w:rsid w:val="00125BFF"/>
    <w:rsid w:val="001269CB"/>
    <w:rsid w:val="001278A4"/>
    <w:rsid w:val="00140B73"/>
    <w:rsid w:val="00141E5F"/>
    <w:rsid w:val="00147466"/>
    <w:rsid w:val="00156AE1"/>
    <w:rsid w:val="00161938"/>
    <w:rsid w:val="001647BE"/>
    <w:rsid w:val="00173384"/>
    <w:rsid w:val="00175D8F"/>
    <w:rsid w:val="00177D45"/>
    <w:rsid w:val="001877B7"/>
    <w:rsid w:val="001921A8"/>
    <w:rsid w:val="00194221"/>
    <w:rsid w:val="001B0A91"/>
    <w:rsid w:val="001F507E"/>
    <w:rsid w:val="00221ABD"/>
    <w:rsid w:val="002260CA"/>
    <w:rsid w:val="002478E3"/>
    <w:rsid w:val="00275849"/>
    <w:rsid w:val="00297435"/>
    <w:rsid w:val="00297694"/>
    <w:rsid w:val="002A07C5"/>
    <w:rsid w:val="002B6276"/>
    <w:rsid w:val="002C3C9E"/>
    <w:rsid w:val="002F2912"/>
    <w:rsid w:val="002F2EC7"/>
    <w:rsid w:val="002F57A7"/>
    <w:rsid w:val="00300A6C"/>
    <w:rsid w:val="00304FEF"/>
    <w:rsid w:val="00324C70"/>
    <w:rsid w:val="00332108"/>
    <w:rsid w:val="00337C29"/>
    <w:rsid w:val="00377C2E"/>
    <w:rsid w:val="003821EF"/>
    <w:rsid w:val="00382945"/>
    <w:rsid w:val="003831BF"/>
    <w:rsid w:val="0039127D"/>
    <w:rsid w:val="003946C7"/>
    <w:rsid w:val="003A710F"/>
    <w:rsid w:val="003A7783"/>
    <w:rsid w:val="003D7248"/>
    <w:rsid w:val="003E0762"/>
    <w:rsid w:val="003E1FEF"/>
    <w:rsid w:val="003E39F9"/>
    <w:rsid w:val="003E3ACF"/>
    <w:rsid w:val="003F2A0A"/>
    <w:rsid w:val="003F64B0"/>
    <w:rsid w:val="003F7B47"/>
    <w:rsid w:val="00432EA6"/>
    <w:rsid w:val="00440E0A"/>
    <w:rsid w:val="00442360"/>
    <w:rsid w:val="00495EAC"/>
    <w:rsid w:val="004B062F"/>
    <w:rsid w:val="004B13D3"/>
    <w:rsid w:val="004B52D3"/>
    <w:rsid w:val="004B57A0"/>
    <w:rsid w:val="004C0870"/>
    <w:rsid w:val="004E7E28"/>
    <w:rsid w:val="004F07EF"/>
    <w:rsid w:val="004F61CF"/>
    <w:rsid w:val="004F7C40"/>
    <w:rsid w:val="005168CD"/>
    <w:rsid w:val="00526C46"/>
    <w:rsid w:val="00530602"/>
    <w:rsid w:val="005764B7"/>
    <w:rsid w:val="005801F8"/>
    <w:rsid w:val="005818A4"/>
    <w:rsid w:val="005851DE"/>
    <w:rsid w:val="00586100"/>
    <w:rsid w:val="0059047F"/>
    <w:rsid w:val="005A0435"/>
    <w:rsid w:val="005C0AB1"/>
    <w:rsid w:val="005D7A65"/>
    <w:rsid w:val="005F11BB"/>
    <w:rsid w:val="00600978"/>
    <w:rsid w:val="0060332C"/>
    <w:rsid w:val="006035B2"/>
    <w:rsid w:val="00606D1F"/>
    <w:rsid w:val="006326AF"/>
    <w:rsid w:val="00636B80"/>
    <w:rsid w:val="006513E7"/>
    <w:rsid w:val="0066137B"/>
    <w:rsid w:val="00664F22"/>
    <w:rsid w:val="00674CAE"/>
    <w:rsid w:val="00682C55"/>
    <w:rsid w:val="00684577"/>
    <w:rsid w:val="006954F6"/>
    <w:rsid w:val="006A4B43"/>
    <w:rsid w:val="006B7707"/>
    <w:rsid w:val="006C321B"/>
    <w:rsid w:val="006E685A"/>
    <w:rsid w:val="00701629"/>
    <w:rsid w:val="00704105"/>
    <w:rsid w:val="00704C7A"/>
    <w:rsid w:val="00704E6B"/>
    <w:rsid w:val="00706410"/>
    <w:rsid w:val="00720DBC"/>
    <w:rsid w:val="00724F22"/>
    <w:rsid w:val="00727BD4"/>
    <w:rsid w:val="00772664"/>
    <w:rsid w:val="00776F2C"/>
    <w:rsid w:val="0078593B"/>
    <w:rsid w:val="007B4324"/>
    <w:rsid w:val="007C4959"/>
    <w:rsid w:val="007D2660"/>
    <w:rsid w:val="007E26F7"/>
    <w:rsid w:val="007E4284"/>
    <w:rsid w:val="007F04CF"/>
    <w:rsid w:val="00812CD6"/>
    <w:rsid w:val="008212B7"/>
    <w:rsid w:val="00826374"/>
    <w:rsid w:val="00846F30"/>
    <w:rsid w:val="008520A0"/>
    <w:rsid w:val="008531F8"/>
    <w:rsid w:val="0085697E"/>
    <w:rsid w:val="00857113"/>
    <w:rsid w:val="00861F91"/>
    <w:rsid w:val="008648B4"/>
    <w:rsid w:val="00871772"/>
    <w:rsid w:val="0087768C"/>
    <w:rsid w:val="00880AD9"/>
    <w:rsid w:val="008B05C4"/>
    <w:rsid w:val="008C301A"/>
    <w:rsid w:val="008D0A79"/>
    <w:rsid w:val="008D5E5B"/>
    <w:rsid w:val="008E5D57"/>
    <w:rsid w:val="00913102"/>
    <w:rsid w:val="009205D5"/>
    <w:rsid w:val="009332D5"/>
    <w:rsid w:val="00941B43"/>
    <w:rsid w:val="00941BF1"/>
    <w:rsid w:val="00947CCA"/>
    <w:rsid w:val="00954937"/>
    <w:rsid w:val="009641FF"/>
    <w:rsid w:val="00967386"/>
    <w:rsid w:val="00974FA7"/>
    <w:rsid w:val="009778A2"/>
    <w:rsid w:val="009A5EBB"/>
    <w:rsid w:val="009C04CA"/>
    <w:rsid w:val="009D18F5"/>
    <w:rsid w:val="009D2D2F"/>
    <w:rsid w:val="009D3DFC"/>
    <w:rsid w:val="009E1129"/>
    <w:rsid w:val="009E763F"/>
    <w:rsid w:val="009F33DF"/>
    <w:rsid w:val="009F7E0B"/>
    <w:rsid w:val="00A15ACE"/>
    <w:rsid w:val="00A174D2"/>
    <w:rsid w:val="00A31EAD"/>
    <w:rsid w:val="00A461F7"/>
    <w:rsid w:val="00A713CB"/>
    <w:rsid w:val="00A83B98"/>
    <w:rsid w:val="00AA2A3D"/>
    <w:rsid w:val="00AB7D96"/>
    <w:rsid w:val="00AC5000"/>
    <w:rsid w:val="00AD0876"/>
    <w:rsid w:val="00AD2B2E"/>
    <w:rsid w:val="00AF1DE2"/>
    <w:rsid w:val="00B005B7"/>
    <w:rsid w:val="00B00731"/>
    <w:rsid w:val="00B00E98"/>
    <w:rsid w:val="00B0674F"/>
    <w:rsid w:val="00B06FBD"/>
    <w:rsid w:val="00B158D6"/>
    <w:rsid w:val="00B21194"/>
    <w:rsid w:val="00B46A5C"/>
    <w:rsid w:val="00B571FC"/>
    <w:rsid w:val="00B6006A"/>
    <w:rsid w:val="00B62A3F"/>
    <w:rsid w:val="00B63EF2"/>
    <w:rsid w:val="00B705DD"/>
    <w:rsid w:val="00B92BC8"/>
    <w:rsid w:val="00BA2484"/>
    <w:rsid w:val="00BC2455"/>
    <w:rsid w:val="00BC53BD"/>
    <w:rsid w:val="00BD51CE"/>
    <w:rsid w:val="00BD54D5"/>
    <w:rsid w:val="00BE3DA8"/>
    <w:rsid w:val="00BE7F14"/>
    <w:rsid w:val="00BF61E5"/>
    <w:rsid w:val="00C023CE"/>
    <w:rsid w:val="00C12FE2"/>
    <w:rsid w:val="00C14E69"/>
    <w:rsid w:val="00C15EA3"/>
    <w:rsid w:val="00C27473"/>
    <w:rsid w:val="00C4575F"/>
    <w:rsid w:val="00C74A49"/>
    <w:rsid w:val="00C97FEC"/>
    <w:rsid w:val="00CA2A26"/>
    <w:rsid w:val="00CA39F2"/>
    <w:rsid w:val="00CC1658"/>
    <w:rsid w:val="00CC7B85"/>
    <w:rsid w:val="00CE5EAE"/>
    <w:rsid w:val="00CF7D38"/>
    <w:rsid w:val="00D0219C"/>
    <w:rsid w:val="00D0504F"/>
    <w:rsid w:val="00D06C4F"/>
    <w:rsid w:val="00D252B6"/>
    <w:rsid w:val="00D320E5"/>
    <w:rsid w:val="00D52129"/>
    <w:rsid w:val="00D532FD"/>
    <w:rsid w:val="00D550E5"/>
    <w:rsid w:val="00D656DF"/>
    <w:rsid w:val="00D73DEA"/>
    <w:rsid w:val="00D86075"/>
    <w:rsid w:val="00D94633"/>
    <w:rsid w:val="00DB1EFB"/>
    <w:rsid w:val="00DE3A5F"/>
    <w:rsid w:val="00E178E4"/>
    <w:rsid w:val="00E20574"/>
    <w:rsid w:val="00E2148B"/>
    <w:rsid w:val="00E32083"/>
    <w:rsid w:val="00E356E1"/>
    <w:rsid w:val="00E461C8"/>
    <w:rsid w:val="00E721AD"/>
    <w:rsid w:val="00E73758"/>
    <w:rsid w:val="00E8148D"/>
    <w:rsid w:val="00E82EA8"/>
    <w:rsid w:val="00E86D36"/>
    <w:rsid w:val="00EA10F6"/>
    <w:rsid w:val="00EC578A"/>
    <w:rsid w:val="00ED231C"/>
    <w:rsid w:val="00EF0642"/>
    <w:rsid w:val="00EF0D98"/>
    <w:rsid w:val="00EF5A26"/>
    <w:rsid w:val="00F001C1"/>
    <w:rsid w:val="00F11D09"/>
    <w:rsid w:val="00F13742"/>
    <w:rsid w:val="00F16830"/>
    <w:rsid w:val="00F23C26"/>
    <w:rsid w:val="00F23EF4"/>
    <w:rsid w:val="00F35F9E"/>
    <w:rsid w:val="00F532BC"/>
    <w:rsid w:val="00F64F94"/>
    <w:rsid w:val="00F67236"/>
    <w:rsid w:val="00F72D3F"/>
    <w:rsid w:val="00F77407"/>
    <w:rsid w:val="00F8163C"/>
    <w:rsid w:val="00F85F87"/>
    <w:rsid w:val="00F92CBE"/>
    <w:rsid w:val="00FB0D64"/>
    <w:rsid w:val="00FC066B"/>
    <w:rsid w:val="00FE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E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76F2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776F2C"/>
    <w:rPr>
      <w:rFonts w:ascii="Times New Roman" w:hAnsi="Times New Roman"/>
      <w:sz w:val="20"/>
      <w:lang w:eastAsia="pl-PL"/>
    </w:rPr>
  </w:style>
  <w:style w:type="table" w:styleId="TableGrid">
    <w:name w:val="Table Grid"/>
    <w:basedOn w:val="TableNormal"/>
    <w:uiPriority w:val="99"/>
    <w:rsid w:val="00776F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B13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B13D3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13D3"/>
    <w:rPr>
      <w:rFonts w:ascii="Tahoma" w:hAnsi="Tahoma"/>
      <w:sz w:val="16"/>
    </w:rPr>
  </w:style>
  <w:style w:type="character" w:customStyle="1" w:styleId="stylpoletekstowe">
    <w:name w:val="styl pole tekstowe"/>
    <w:uiPriority w:val="99"/>
    <w:rsid w:val="004B13D3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526C4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F7B4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F7B47"/>
    <w:rPr>
      <w:rFonts w:ascii="Times New Roman" w:hAnsi="Times New Roman"/>
      <w:sz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3F7B47"/>
    <w:pPr>
      <w:spacing w:before="120" w:after="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F7B47"/>
    <w:rPr>
      <w:rFonts w:ascii="Arial" w:hAnsi="Arial"/>
      <w:sz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3F7B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F7B47"/>
    <w:rPr>
      <w:rFonts w:ascii="Times New Roman" w:hAnsi="Times New Roman"/>
      <w:sz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3F7B4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260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60CA"/>
    <w:rPr>
      <w:rFonts w:ascii="Times New Roman" w:hAnsi="Times New Roman"/>
      <w:sz w:val="20"/>
      <w:lang w:eastAsia="pl-PL"/>
    </w:rPr>
  </w:style>
  <w:style w:type="paragraph" w:styleId="Footer">
    <w:name w:val="footer"/>
    <w:basedOn w:val="Normal"/>
    <w:link w:val="FooterChar"/>
    <w:uiPriority w:val="99"/>
    <w:rsid w:val="0017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75D8F"/>
    <w:rPr>
      <w:rFonts w:cs="Times New Roman"/>
    </w:rPr>
  </w:style>
  <w:style w:type="character" w:styleId="Hyperlink">
    <w:name w:val="Hyperlink"/>
    <w:basedOn w:val="DefaultParagraphFont"/>
    <w:uiPriority w:val="99"/>
    <w:rsid w:val="00F8163C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8163C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8163C"/>
    <w:rPr>
      <w:rFonts w:eastAsia="Times New Roman"/>
      <w:b/>
      <w:i/>
      <w:color w:val="4F81BD"/>
      <w:lang w:eastAsia="pl-PL"/>
    </w:rPr>
  </w:style>
  <w:style w:type="paragraph" w:styleId="NormalWeb">
    <w:name w:val="Normal (Web)"/>
    <w:basedOn w:val="Normal"/>
    <w:uiPriority w:val="99"/>
    <w:rsid w:val="00F13742"/>
    <w:pPr>
      <w:spacing w:after="262" w:line="262" w:lineRule="atLeast"/>
      <w:jc w:val="both"/>
    </w:pPr>
    <w:rPr>
      <w:rFonts w:ascii="Times New Roman" w:eastAsia="Times New Roman" w:hAnsi="Times New Roman"/>
      <w:sz w:val="21"/>
      <w:szCs w:val="21"/>
      <w:lang w:eastAsia="pl-PL"/>
    </w:rPr>
  </w:style>
  <w:style w:type="paragraph" w:customStyle="1" w:styleId="Styl2">
    <w:name w:val="Styl2"/>
    <w:basedOn w:val="Normal"/>
    <w:uiPriority w:val="99"/>
    <w:rsid w:val="00B6006A"/>
    <w:pPr>
      <w:numPr>
        <w:numId w:val="2"/>
      </w:numPr>
      <w:tabs>
        <w:tab w:val="clear" w:pos="720"/>
        <w:tab w:val="left" w:pos="1440"/>
        <w:tab w:val="num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20" w:after="60"/>
      <w:ind w:left="1800" w:hanging="360"/>
      <w:jc w:val="both"/>
      <w:outlineLvl w:val="0"/>
    </w:pPr>
    <w:rPr>
      <w:rFonts w:ascii="GerlingSwift" w:eastAsia="Times New Roman" w:hAnsi="GerlingSwift"/>
      <w:lang w:eastAsia="pl-PL"/>
    </w:rPr>
  </w:style>
  <w:style w:type="character" w:customStyle="1" w:styleId="A0">
    <w:name w:val="A0"/>
    <w:uiPriority w:val="99"/>
    <w:rsid w:val="00B6006A"/>
    <w:rPr>
      <w:color w:val="000000"/>
    </w:rPr>
  </w:style>
  <w:style w:type="paragraph" w:styleId="PlainText">
    <w:name w:val="Plain Text"/>
    <w:basedOn w:val="Normal"/>
    <w:link w:val="PlainTextChar"/>
    <w:uiPriority w:val="99"/>
    <w:rsid w:val="00013E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13E3E"/>
    <w:rPr>
      <w:rFonts w:ascii="Consolas" w:hAnsi="Consolas" w:cs="Times New Roman"/>
      <w:sz w:val="21"/>
      <w:szCs w:val="21"/>
      <w:lang w:eastAsia="en-US"/>
    </w:rPr>
  </w:style>
  <w:style w:type="paragraph" w:customStyle="1" w:styleId="Default">
    <w:name w:val="Default"/>
    <w:uiPriority w:val="99"/>
    <w:rsid w:val="00A15AC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7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8204">
              <w:marLeft w:val="0"/>
              <w:marRight w:val="0"/>
              <w:marTop w:val="112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7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395</Words>
  <Characters>2370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</dc:title>
  <dc:subject/>
  <dc:creator>Michał</dc:creator>
  <cp:keywords/>
  <dc:description/>
  <cp:lastModifiedBy>Jerzy Sarna</cp:lastModifiedBy>
  <cp:revision>2</cp:revision>
  <cp:lastPrinted>2013-01-10T09:59:00Z</cp:lastPrinted>
  <dcterms:created xsi:type="dcterms:W3CDTF">2015-07-28T09:43:00Z</dcterms:created>
  <dcterms:modified xsi:type="dcterms:W3CDTF">2015-07-28T09:43:00Z</dcterms:modified>
</cp:coreProperties>
</file>